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6A198" w14:textId="77777777" w:rsidR="00F83BD5" w:rsidRDefault="0060260D">
      <w:r w:rsidRPr="0060260D">
        <w:drawing>
          <wp:inline distT="0" distB="0" distL="0" distR="0" wp14:anchorId="6D88F49F" wp14:editId="3A1D64EF">
            <wp:extent cx="3466913" cy="1685925"/>
            <wp:effectExtent l="0" t="0" r="635" b="0"/>
            <wp:docPr id="1" name="Picture 1" descr="https://keyassets-p2.timeincuk.net/wp/prod/wp-content/uploads/sites/53/2019/07/GettyImages-make-a-paper-aero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yassets-p2.timeincuk.net/wp/prod/wp-content/uploads/sites/53/2019/07/GettyImages-make-a-paper-aeropl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611" cy="168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20D6C" w14:textId="77777777" w:rsidR="0060260D" w:rsidRDefault="0060260D"/>
    <w:p w14:paraId="5549D3D5" w14:textId="77777777" w:rsidR="0060260D" w:rsidRDefault="0060260D">
      <w:r w:rsidRPr="0060260D">
        <w:drawing>
          <wp:anchor distT="0" distB="0" distL="114300" distR="114300" simplePos="0" relativeHeight="251658240" behindDoc="1" locked="0" layoutInCell="1" allowOverlap="1" wp14:anchorId="426A4B3A" wp14:editId="02D4B4EF">
            <wp:simplePos x="0" y="0"/>
            <wp:positionH relativeFrom="column">
              <wp:posOffset>3076575</wp:posOffset>
            </wp:positionH>
            <wp:positionV relativeFrom="paragraph">
              <wp:posOffset>8890</wp:posOffset>
            </wp:positionV>
            <wp:extent cx="2619375" cy="1743075"/>
            <wp:effectExtent l="0" t="0" r="9525" b="9525"/>
            <wp:wrapNone/>
            <wp:docPr id="5" name="Picture 5" descr="C:\Users\kesslemont.EPSCC.000\AppData\Local\Microsoft\Windows\Temporary Internet Files\Content.MSO\4D7A1E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sslemont.EPSCC.000\AppData\Local\Microsoft\Windows\Temporary Internet Files\Content.MSO\4D7A1ED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260D">
        <w:drawing>
          <wp:inline distT="0" distB="0" distL="0" distR="0" wp14:anchorId="40C9DDCE" wp14:editId="1B4F0B1E">
            <wp:extent cx="2133600" cy="2143125"/>
            <wp:effectExtent l="0" t="0" r="0" b="9525"/>
            <wp:docPr id="2" name="Picture 2" descr="C:\Users\kesslemont.EPSCC.000\AppData\Local\Microsoft\Windows\Temporary Internet Files\Content.MSO\E60738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sslemont.EPSCC.000\AppData\Local\Microsoft\Windows\Temporary Internet Files\Content.MSO\E607384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60D">
        <w:t xml:space="preserve"> </w:t>
      </w:r>
    </w:p>
    <w:p w14:paraId="0C5065ED" w14:textId="77777777" w:rsidR="0060260D" w:rsidRDefault="0060260D">
      <w:r w:rsidRPr="0060260D">
        <w:drawing>
          <wp:inline distT="0" distB="0" distL="0" distR="0" wp14:anchorId="660C47F0" wp14:editId="0030BF79">
            <wp:extent cx="2619375" cy="1743075"/>
            <wp:effectExtent l="0" t="0" r="9525" b="9525"/>
            <wp:docPr id="3" name="Picture 3" descr="Image result for bug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ug ho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60D">
        <w:t xml:space="preserve"> </w:t>
      </w:r>
      <w:r w:rsidRPr="0060260D">
        <w:drawing>
          <wp:inline distT="0" distB="0" distL="0" distR="0" wp14:anchorId="692E2D0B" wp14:editId="2B82DFA8">
            <wp:extent cx="2619375" cy="1743075"/>
            <wp:effectExtent l="0" t="0" r="9525" b="9525"/>
            <wp:docPr id="4" name="Picture 4" descr="Image result for bug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ug hot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2FCE2" w14:textId="77777777" w:rsidR="0060260D" w:rsidRDefault="0060260D">
      <w:r w:rsidRPr="0060260D">
        <w:drawing>
          <wp:anchor distT="0" distB="0" distL="114300" distR="114300" simplePos="0" relativeHeight="251659264" behindDoc="1" locked="0" layoutInCell="1" allowOverlap="1" wp14:anchorId="5EF0C855" wp14:editId="56423CD8">
            <wp:simplePos x="0" y="0"/>
            <wp:positionH relativeFrom="margin">
              <wp:posOffset>2828925</wp:posOffset>
            </wp:positionH>
            <wp:positionV relativeFrom="paragraph">
              <wp:posOffset>6985</wp:posOffset>
            </wp:positionV>
            <wp:extent cx="2971800" cy="2019010"/>
            <wp:effectExtent l="0" t="0" r="0" b="635"/>
            <wp:wrapNone/>
            <wp:docPr id="7" name="Picture 7" descr="C:\Users\kesslemont.EPSCC.000\AppData\Local\Microsoft\Windows\Temporary Internet Files\Content.MSO\333170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esslemont.EPSCC.000\AppData\Local\Microsoft\Windows\Temporary Internet Files\Content.MSO\3331708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59" cy="202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60D">
        <w:drawing>
          <wp:inline distT="0" distB="0" distL="0" distR="0" wp14:anchorId="3497CC58" wp14:editId="3E871300">
            <wp:extent cx="2638425" cy="2028477"/>
            <wp:effectExtent l="0" t="0" r="0" b="0"/>
            <wp:docPr id="6" name="Picture 6" descr="Image result for sock pup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ock pupp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43" cy="203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60D">
        <w:t xml:space="preserve"> </w:t>
      </w:r>
    </w:p>
    <w:p w14:paraId="078C1E08" w14:textId="77777777" w:rsidR="0060260D" w:rsidRDefault="0060260D"/>
    <w:p w14:paraId="2568C7AA" w14:textId="77777777" w:rsidR="0060260D" w:rsidRDefault="0060260D"/>
    <w:p w14:paraId="3FC0856C" w14:textId="77777777" w:rsidR="0060260D" w:rsidRDefault="00616FAB">
      <w:r w:rsidRPr="00616FAB">
        <w:lastRenderedPageBreak/>
        <w:drawing>
          <wp:anchor distT="0" distB="0" distL="114300" distR="114300" simplePos="0" relativeHeight="251662336" behindDoc="1" locked="0" layoutInCell="1" allowOverlap="1" wp14:anchorId="2BC2D123" wp14:editId="6BDE01CE">
            <wp:simplePos x="0" y="0"/>
            <wp:positionH relativeFrom="column">
              <wp:posOffset>3000375</wp:posOffset>
            </wp:positionH>
            <wp:positionV relativeFrom="paragraph">
              <wp:posOffset>2581275</wp:posOffset>
            </wp:positionV>
            <wp:extent cx="3092958" cy="3562350"/>
            <wp:effectExtent l="0" t="0" r="0" b="0"/>
            <wp:wrapNone/>
            <wp:docPr id="15" name="Picture 15" descr="Image result for in the home scavenger hun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in the home scavenger hunt ide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81" cy="357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A47" w:rsidRPr="00766A47">
        <w:drawing>
          <wp:anchor distT="0" distB="0" distL="114300" distR="114300" simplePos="0" relativeHeight="251661312" behindDoc="1" locked="0" layoutInCell="1" allowOverlap="1" wp14:anchorId="3EF830B9" wp14:editId="527210D5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1876425" cy="2428875"/>
            <wp:effectExtent l="0" t="0" r="9525" b="9525"/>
            <wp:wrapNone/>
            <wp:docPr id="9" name="Picture 9" descr="C:\Users\kesslemont.EPSCC.000\AppData\Local\Microsoft\Windows\Temporary Internet Files\Content.MSO\E49D7F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esslemont.EPSCC.000\AppData\Local\Microsoft\Windows\Temporary Internet Files\Content.MSO\E49D7F2C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A47" w:rsidRPr="00766A47">
        <w:drawing>
          <wp:anchor distT="0" distB="0" distL="114300" distR="114300" simplePos="0" relativeHeight="251660288" behindDoc="1" locked="0" layoutInCell="1" allowOverlap="1" wp14:anchorId="7CFC9D3B" wp14:editId="0228E92F">
            <wp:simplePos x="0" y="0"/>
            <wp:positionH relativeFrom="column">
              <wp:posOffset>4029075</wp:posOffset>
            </wp:positionH>
            <wp:positionV relativeFrom="paragraph">
              <wp:posOffset>9525</wp:posOffset>
            </wp:positionV>
            <wp:extent cx="2276475" cy="2009775"/>
            <wp:effectExtent l="0" t="0" r="9525" b="9525"/>
            <wp:wrapNone/>
            <wp:docPr id="11" name="Picture 11" descr="Image result for animal l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animal lott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60D" w:rsidRPr="0060260D">
        <w:drawing>
          <wp:inline distT="0" distB="0" distL="0" distR="0" wp14:anchorId="76865037" wp14:editId="19C04B44">
            <wp:extent cx="1847850" cy="2466975"/>
            <wp:effectExtent l="0" t="0" r="0" b="9525"/>
            <wp:docPr id="8" name="Picture 8" descr="C:\Users\kesslemont.EPSCC.000\AppData\Local\Microsoft\Windows\Temporary Internet Files\Content.MSO\DA9B63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esslemont.EPSCC.000\AppData\Local\Microsoft\Windows\Temporary Internet Files\Content.MSO\DA9B63E0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A47">
        <w:t xml:space="preserve">  </w:t>
      </w:r>
      <w:r w:rsidR="00766A47" w:rsidRPr="00766A47">
        <w:t xml:space="preserve"> </w:t>
      </w:r>
    </w:p>
    <w:p w14:paraId="57CB50B5" w14:textId="77777777" w:rsidR="00766A47" w:rsidRDefault="00AD2EC5">
      <w:r w:rsidRPr="00766A47">
        <w:drawing>
          <wp:anchor distT="0" distB="0" distL="114300" distR="114300" simplePos="0" relativeHeight="251663360" behindDoc="1" locked="0" layoutInCell="1" allowOverlap="1" wp14:anchorId="7D1FBDD4" wp14:editId="45C25E55">
            <wp:simplePos x="0" y="0"/>
            <wp:positionH relativeFrom="column">
              <wp:posOffset>3314700</wp:posOffset>
            </wp:positionH>
            <wp:positionV relativeFrom="paragraph">
              <wp:posOffset>3742690</wp:posOffset>
            </wp:positionV>
            <wp:extent cx="2609850" cy="3261995"/>
            <wp:effectExtent l="0" t="0" r="0" b="0"/>
            <wp:wrapNone/>
            <wp:docPr id="14" name="Picture 14" descr="Image result for in the home scavenger hun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in the home scavenger hunt idea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6FAB">
        <w:drawing>
          <wp:anchor distT="0" distB="0" distL="114300" distR="114300" simplePos="0" relativeHeight="251666432" behindDoc="1" locked="0" layoutInCell="1" allowOverlap="1" wp14:anchorId="45F15769" wp14:editId="56B31E40">
            <wp:simplePos x="0" y="0"/>
            <wp:positionH relativeFrom="margin">
              <wp:align>left</wp:align>
            </wp:positionH>
            <wp:positionV relativeFrom="paragraph">
              <wp:posOffset>4237990</wp:posOffset>
            </wp:positionV>
            <wp:extent cx="2762250" cy="2019300"/>
            <wp:effectExtent l="0" t="0" r="0" b="0"/>
            <wp:wrapNone/>
            <wp:docPr id="18" name="Picture 18" descr="C:\Users\kesslemont.EPSCC.000\AppData\Local\Microsoft\Windows\Temporary Internet Files\Content.MSO\7C5A5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esslemont.EPSCC.000\AppData\Local\Microsoft\Windows\Temporary Internet Files\Content.MSO\7C5A5990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16FAB">
        <w:drawing>
          <wp:anchor distT="0" distB="0" distL="114300" distR="114300" simplePos="0" relativeHeight="251665408" behindDoc="1" locked="0" layoutInCell="1" allowOverlap="1" wp14:anchorId="309C658D" wp14:editId="7AF0A610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2875915" cy="3629025"/>
            <wp:effectExtent l="0" t="0" r="635" b="9525"/>
            <wp:wrapNone/>
            <wp:docPr id="16" name="Picture 16" descr="Image result for in the home scavenger hun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in the home scavenger hunt idea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FAB" w:rsidRPr="00616FAB">
        <w:t xml:space="preserve">  </w:t>
      </w:r>
      <w:bookmarkStart w:id="0" w:name="_GoBack"/>
      <w:bookmarkEnd w:id="0"/>
    </w:p>
    <w:p w14:paraId="2DE40CBE" w14:textId="77777777" w:rsidR="00766A47" w:rsidRDefault="00766A47">
      <w:r w:rsidRPr="00766A47">
        <w:lastRenderedPageBreak/>
        <w:drawing>
          <wp:inline distT="0" distB="0" distL="0" distR="0" wp14:anchorId="2D271CA9" wp14:editId="50834DB2">
            <wp:extent cx="5731510" cy="8106405"/>
            <wp:effectExtent l="0" t="0" r="2540" b="9525"/>
            <wp:docPr id="13" name="Picture 13" descr="Image result for garden scavenger hun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garden scavenger hunt idea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0D"/>
    <w:rsid w:val="001C0063"/>
    <w:rsid w:val="0024673C"/>
    <w:rsid w:val="003B5042"/>
    <w:rsid w:val="00495952"/>
    <w:rsid w:val="0060260D"/>
    <w:rsid w:val="00616FAB"/>
    <w:rsid w:val="00766A47"/>
    <w:rsid w:val="00A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9DE5"/>
  <w15:chartTrackingRefBased/>
  <w15:docId w15:val="{2F7E20FF-746A-43ED-931D-7168EB96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DF8EE-1D48-42E0-B828-F3203B098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0DEBD-ECB1-4838-80DD-2C78B4752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7B370-EB07-4E1B-BE8A-696489D977CC}">
  <ds:schemaRefs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FA5A60A7</Template>
  <TotalTime>27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Esslemont</dc:creator>
  <cp:keywords/>
  <dc:description/>
  <cp:lastModifiedBy>Kim Esslemont</cp:lastModifiedBy>
  <cp:revision>1</cp:revision>
  <dcterms:created xsi:type="dcterms:W3CDTF">2020-03-17T10:04:00Z</dcterms:created>
  <dcterms:modified xsi:type="dcterms:W3CDTF">2020-03-17T10:40:00Z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