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9F02B3" w:rsidRDefault="009F02B3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134620</wp:posOffset>
            </wp:positionV>
            <wp:extent cx="1333500" cy="1336675"/>
            <wp:effectExtent l="0" t="0" r="0" b="0"/>
            <wp:wrapSquare wrapText="bothSides"/>
            <wp:docPr id="4" name="Picture 4" descr="snakes and ladders game board | Snakes and ladders, Snak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kes and ladders game board | Snakes and ladders, Snakes a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249555</wp:posOffset>
            </wp:positionV>
            <wp:extent cx="156210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Monopoly_board_on_white_bg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9355" r="4546" b="8064"/>
                    <a:stretch/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32"/>
          <w:lang w:eastAsia="en-GB"/>
        </w:rPr>
        <w:t xml:space="preserve"> </w:t>
      </w:r>
    </w:p>
    <w:p w:rsidR="00EC05F8" w:rsidRPr="009F02B3" w:rsidRDefault="009F02B3" w:rsidP="009F02B3">
      <w:pPr>
        <w:jc w:val="center"/>
        <w:rPr>
          <w:rFonts w:ascii="SassoonPrimaryInfant" w:hAnsi="SassoonPrimaryInfant"/>
          <w:b/>
          <w:sz w:val="32"/>
          <w:u w:val="single"/>
        </w:rPr>
      </w:pPr>
      <w:r w:rsidRPr="009F02B3">
        <w:rPr>
          <w:rFonts w:ascii="SassoonPrimaryInfant" w:hAnsi="SassoonPrimaryInfant"/>
          <w:b/>
          <w:sz w:val="32"/>
          <w:u w:val="single"/>
        </w:rPr>
        <w:t>Design and make your own board game</w:t>
      </w:r>
    </w:p>
    <w:p w:rsidR="009F02B3" w:rsidRDefault="009F02B3" w:rsidP="009F02B3">
      <w:pPr>
        <w:jc w:val="center"/>
        <w:rPr>
          <w:rFonts w:ascii="SassoonPrimaryInfant" w:hAnsi="SassoonPrimaryInfant"/>
          <w:sz w:val="32"/>
        </w:rPr>
      </w:pPr>
    </w:p>
    <w:p w:rsidR="009F02B3" w:rsidRDefault="009F02B3" w:rsidP="009F02B3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We would like you to design and make your own board game to play with the people in your house.</w:t>
      </w:r>
    </w:p>
    <w:p w:rsidR="009F02B3" w:rsidRPr="009F02B3" w:rsidRDefault="009F02B3" w:rsidP="009F02B3">
      <w:pPr>
        <w:jc w:val="center"/>
        <w:rPr>
          <w:rFonts w:ascii="SassoonPrimaryInfant" w:hAnsi="SassoonPrimaryInfant"/>
          <w:sz w:val="20"/>
        </w:rPr>
      </w:pPr>
    </w:p>
    <w:p w:rsidR="009F02B3" w:rsidRDefault="009F02B3" w:rsidP="009F02B3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Your board game </w:t>
      </w:r>
      <w:proofErr w:type="gramStart"/>
      <w:r>
        <w:rPr>
          <w:rFonts w:ascii="SassoonPrimaryInfant" w:hAnsi="SassoonPrimaryInfant"/>
          <w:sz w:val="32"/>
        </w:rPr>
        <w:t>could be based</w:t>
      </w:r>
      <w:proofErr w:type="gramEnd"/>
      <w:r>
        <w:rPr>
          <w:rFonts w:ascii="SassoonPrimaryInfant" w:hAnsi="SassoonPrimaryInfant"/>
          <w:sz w:val="32"/>
        </w:rPr>
        <w:t xml:space="preserve"> on your favourite film, book, TV show or something educational – it can be anything at all!</w:t>
      </w:r>
    </w:p>
    <w:p w:rsidR="009F02B3" w:rsidRPr="009F02B3" w:rsidRDefault="009F02B3" w:rsidP="009F02B3">
      <w:pPr>
        <w:jc w:val="center"/>
        <w:rPr>
          <w:rFonts w:ascii="SassoonPrimaryInfant" w:hAnsi="SassoonPrimaryInfant"/>
          <w:sz w:val="18"/>
        </w:rPr>
      </w:pPr>
    </w:p>
    <w:p w:rsidR="009F02B3" w:rsidRDefault="009F02B3" w:rsidP="009F02B3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Please send us photos of your original ideas for your board games – we might need your ideas to help others!</w:t>
      </w:r>
    </w:p>
    <w:p w:rsidR="009F02B3" w:rsidRPr="009F02B3" w:rsidRDefault="009F02B3" w:rsidP="009F02B3">
      <w:pPr>
        <w:jc w:val="center"/>
        <w:rPr>
          <w:rFonts w:ascii="SassoonPrimaryInfant" w:hAnsi="SassoonPrimaryInfant"/>
          <w:sz w:val="14"/>
        </w:rPr>
      </w:pPr>
    </w:p>
    <w:p w:rsidR="009F02B3" w:rsidRPr="009F02B3" w:rsidRDefault="009F02B3" w:rsidP="009F02B3">
      <w:pPr>
        <w:jc w:val="center"/>
        <w:rPr>
          <w:rFonts w:ascii="SassoonPrimaryInfant" w:hAnsi="SassoonPrimaryInfant"/>
          <w:b/>
          <w:color w:val="0070C0"/>
          <w:sz w:val="32"/>
        </w:rPr>
      </w:pPr>
      <w:r w:rsidRPr="009F02B3">
        <w:rPr>
          <w:rFonts w:ascii="SassoonPrimaryInfant" w:hAnsi="SassoonPrimaryInfant"/>
          <w:b/>
          <w:color w:val="0070C0"/>
          <w:sz w:val="32"/>
        </w:rPr>
        <w:t xml:space="preserve">If you have any games at </w:t>
      </w:r>
      <w:proofErr w:type="gramStart"/>
      <w:r w:rsidRPr="009F02B3">
        <w:rPr>
          <w:rFonts w:ascii="SassoonPrimaryInfant" w:hAnsi="SassoonPrimaryInfant"/>
          <w:b/>
          <w:color w:val="0070C0"/>
          <w:sz w:val="32"/>
        </w:rPr>
        <w:t>home</w:t>
      </w:r>
      <w:proofErr w:type="gramEnd"/>
      <w:r w:rsidRPr="009F02B3">
        <w:rPr>
          <w:rFonts w:ascii="SassoonPrimaryInfant" w:hAnsi="SassoonPrimaryInfant"/>
          <w:b/>
          <w:color w:val="0070C0"/>
          <w:sz w:val="32"/>
        </w:rPr>
        <w:t xml:space="preserve"> please take this time to enjoy playing them with your family </w:t>
      </w:r>
      <w:r w:rsidRPr="009F02B3">
        <w:rPr>
          <w:rFonts w:ascii="SassoonPrimaryInfant" w:hAnsi="SassoonPrimaryInfant"/>
          <w:b/>
          <w:color w:val="0070C0"/>
          <w:sz w:val="32"/>
        </w:rPr>
        <w:sym w:font="Wingdings" w:char="F04A"/>
      </w:r>
      <w:r w:rsidRPr="009F02B3">
        <w:t xml:space="preserve"> </w:t>
      </w:r>
    </w:p>
    <w:p w:rsidR="009F02B3" w:rsidRPr="009F02B3" w:rsidRDefault="009F02B3" w:rsidP="009F02B3">
      <w:pPr>
        <w:jc w:val="center"/>
        <w:rPr>
          <w:rFonts w:ascii="SassoonPrimaryInfant" w:hAnsi="SassoonPrimaryInfant"/>
          <w:sz w:val="16"/>
        </w:rPr>
      </w:pPr>
    </w:p>
    <w:p w:rsidR="009F02B3" w:rsidRDefault="009F02B3" w:rsidP="009F02B3">
      <w:pPr>
        <w:jc w:val="center"/>
        <w:rPr>
          <w:rFonts w:ascii="SassoonPrimaryInfant" w:hAnsi="SassoonPrimaryInfant"/>
          <w:b/>
          <w:color w:val="7030A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518795</wp:posOffset>
            </wp:positionV>
            <wp:extent cx="2113280" cy="1543050"/>
            <wp:effectExtent l="0" t="0" r="1270" b="0"/>
            <wp:wrapSquare wrapText="bothSides"/>
            <wp:docPr id="7" name="Picture 7" descr="Green Scrabble Board Cake Topper7.5 Inch Square ENGLISH In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en Scrabble Board Cake Topper7.5 Inch Square ENGLISH Inc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594995</wp:posOffset>
            </wp:positionV>
            <wp:extent cx="1622425" cy="1362075"/>
            <wp:effectExtent l="0" t="0" r="0" b="9525"/>
            <wp:wrapSquare wrapText="bothSides"/>
            <wp:docPr id="5" name="Picture 5" descr="The 16 Best Board Games for Kids to Buy in 2020 - BestSee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16 Best Board Games for Kids to Buy in 2020 - BestSee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2B3">
        <w:rPr>
          <w:rFonts w:ascii="SassoonPrimaryInfant" w:hAnsi="SassoonPrimaryInfant"/>
          <w:b/>
          <w:color w:val="7030A0"/>
          <w:sz w:val="48"/>
        </w:rPr>
        <w:t>STAY HOME, STAY SAFE!</w:t>
      </w:r>
    </w:p>
    <w:p w:rsidR="009F02B3" w:rsidRPr="009F02B3" w:rsidRDefault="009F02B3" w:rsidP="009F02B3">
      <w:pPr>
        <w:jc w:val="center"/>
        <w:rPr>
          <w:rFonts w:ascii="SassoonPrimaryInfant" w:hAnsi="SassoonPrimaryInfant"/>
          <w:b/>
          <w:color w:val="7030A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86995</wp:posOffset>
            </wp:positionV>
            <wp:extent cx="1971675" cy="1476375"/>
            <wp:effectExtent l="0" t="0" r="9525" b="9525"/>
            <wp:wrapSquare wrapText="bothSides"/>
            <wp:docPr id="9" name="Picture 9" descr="Uno | Cards, Board Games &amp; Puzzles | Toys &amp; Games - B&amp;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o | Cards, Board Games &amp; Puzzles | Toys &amp; Games - B&amp;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6" b="11594"/>
                    <a:stretch/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1649730</wp:posOffset>
            </wp:positionV>
            <wp:extent cx="2057400" cy="1503045"/>
            <wp:effectExtent l="0" t="0" r="0" b="1905"/>
            <wp:wrapSquare wrapText="bothSides"/>
            <wp:docPr id="8" name="Picture 8" descr="media.4rgos.it/i/Argos/3904842_R_Z002A_UC112189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dia.4rgos.it/i/Argos/3904842_R_Z002A_UC112189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9" r="9294"/>
                    <a:stretch/>
                  </pic:blipFill>
                  <pic:spPr bwMode="auto">
                    <a:xfrm>
                      <a:off x="0" y="0"/>
                      <a:ext cx="20574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1392555</wp:posOffset>
            </wp:positionV>
            <wp:extent cx="1819275" cy="1819275"/>
            <wp:effectExtent l="0" t="0" r="9525" b="9525"/>
            <wp:wrapSquare wrapText="bothSides"/>
            <wp:docPr id="6" name="Picture 6" descr="23 Best Board Games for Kids in 2020 - Family Fun Girls &amp; Boys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 Best Board Games for Kids in 2020 - Family Fun Girls &amp; Boys 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</w:t>
      </w:r>
      <w:bookmarkStart w:id="0" w:name="_GoBack"/>
      <w:bookmarkEnd w:id="0"/>
    </w:p>
    <w:sectPr w:rsidR="009F02B3" w:rsidRPr="009F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B3"/>
    <w:rsid w:val="009F02B3"/>
    <w:rsid w:val="00E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3A4CDA18"/>
  <w15:chartTrackingRefBased/>
  <w15:docId w15:val="{EDD3858A-0428-42CE-81CC-2660E9DB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6BBD6-6A98-44B5-8E34-A313B8F2EA1B}"/>
</file>

<file path=customXml/itemProps2.xml><?xml version="1.0" encoding="utf-8"?>
<ds:datastoreItem xmlns:ds="http://schemas.openxmlformats.org/officeDocument/2006/customXml" ds:itemID="{177C35A1-1CA7-4EDF-9AE1-8878742C4BAC}"/>
</file>

<file path=customXml/itemProps3.xml><?xml version="1.0" encoding="utf-8"?>
<ds:datastoreItem xmlns:ds="http://schemas.openxmlformats.org/officeDocument/2006/customXml" ds:itemID="{584E84FD-9D8D-436E-AA15-D12AD9F4E625}"/>
</file>

<file path=docProps/app.xml><?xml version="1.0" encoding="utf-8"?>
<Properties xmlns="http://schemas.openxmlformats.org/officeDocument/2006/extended-properties" xmlns:vt="http://schemas.openxmlformats.org/officeDocument/2006/docPropsVTypes">
  <Template>53209129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Light</dc:creator>
  <cp:keywords/>
  <dc:description/>
  <cp:lastModifiedBy>Eloise Light</cp:lastModifiedBy>
  <cp:revision>1</cp:revision>
  <dcterms:created xsi:type="dcterms:W3CDTF">2020-04-02T10:59:00Z</dcterms:created>
  <dcterms:modified xsi:type="dcterms:W3CDTF">2020-04-02T11:12:00Z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