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FECA" w14:textId="77777777" w:rsidR="00CB085A" w:rsidRDefault="008A1C51">
      <w:r>
        <w:rPr>
          <w:noProof/>
          <w:lang w:eastAsia="en-GB"/>
        </w:rPr>
        <w:drawing>
          <wp:inline distT="0" distB="0" distL="0" distR="0" wp14:anchorId="08C9340F" wp14:editId="29DED6A0">
            <wp:extent cx="6777037" cy="851835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5332" cy="85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8570F" w14:textId="77777777" w:rsidR="008A1C51" w:rsidRDefault="008A1C51">
      <w:r>
        <w:rPr>
          <w:noProof/>
          <w:lang w:eastAsia="en-GB"/>
        </w:rPr>
        <w:lastRenderedPageBreak/>
        <w:drawing>
          <wp:inline distT="0" distB="0" distL="0" distR="0" wp14:anchorId="64DC9449" wp14:editId="7D319E64">
            <wp:extent cx="6796327" cy="8686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5248" cy="869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C5D2" w14:textId="77777777" w:rsidR="008A1C51" w:rsidRDefault="008A1C51">
      <w:r>
        <w:rPr>
          <w:noProof/>
          <w:lang w:eastAsia="en-GB"/>
        </w:rPr>
        <w:lastRenderedPageBreak/>
        <w:drawing>
          <wp:inline distT="0" distB="0" distL="0" distR="0" wp14:anchorId="7396556A" wp14:editId="6957C3B5">
            <wp:extent cx="7157269" cy="926431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4901" cy="927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1EE4A" w14:textId="77777777" w:rsidR="008A1C51" w:rsidRDefault="008A1C51">
      <w:r>
        <w:rPr>
          <w:noProof/>
          <w:lang w:eastAsia="en-GB"/>
        </w:rPr>
        <w:lastRenderedPageBreak/>
        <w:drawing>
          <wp:inline distT="0" distB="0" distL="0" distR="0" wp14:anchorId="66FBEEDD" wp14:editId="6A0774A4">
            <wp:extent cx="6986969" cy="2839453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6897" cy="285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8764" w14:textId="77777777" w:rsidR="008A1C51" w:rsidRDefault="008A1C51">
      <w:r>
        <w:br w:type="page"/>
      </w:r>
    </w:p>
    <w:p w14:paraId="22F9E07F" w14:textId="77777777" w:rsidR="008A1C51" w:rsidRDefault="008A1C51">
      <w:r>
        <w:rPr>
          <w:noProof/>
          <w:lang w:eastAsia="en-GB"/>
        </w:rPr>
        <w:lastRenderedPageBreak/>
        <w:drawing>
          <wp:inline distT="0" distB="0" distL="0" distR="0" wp14:anchorId="3B12A80C" wp14:editId="55C5A07C">
            <wp:extent cx="7148419" cy="948088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59337" cy="94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2174" w14:textId="77777777" w:rsidR="008A1C51" w:rsidRDefault="008A1C51">
      <w:r>
        <w:rPr>
          <w:noProof/>
          <w:lang w:eastAsia="en-GB"/>
        </w:rPr>
        <w:lastRenderedPageBreak/>
        <w:drawing>
          <wp:inline distT="0" distB="0" distL="0" distR="0" wp14:anchorId="19AAA3DE" wp14:editId="425D47ED">
            <wp:extent cx="6918476" cy="938463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1834" cy="940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5D9F" w14:textId="77777777" w:rsidR="008A1C51" w:rsidRDefault="008A1C51">
      <w:r>
        <w:rPr>
          <w:noProof/>
          <w:lang w:eastAsia="en-GB"/>
        </w:rPr>
        <w:lastRenderedPageBreak/>
        <w:drawing>
          <wp:inline distT="0" distB="0" distL="0" distR="0" wp14:anchorId="0F9D257E" wp14:editId="1AB416D0">
            <wp:extent cx="6906684" cy="933650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16338" cy="93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A679E" w14:textId="77777777" w:rsidR="008A1C51" w:rsidRDefault="008A1C51"/>
    <w:p w14:paraId="3F25DD7C" w14:textId="77777777" w:rsidR="008A1C51" w:rsidRPr="008A1C51" w:rsidRDefault="008A1C51">
      <w:pPr>
        <w:rPr>
          <w:sz w:val="30"/>
        </w:rPr>
      </w:pPr>
      <w:r w:rsidRPr="008A1C51">
        <w:rPr>
          <w:sz w:val="30"/>
        </w:rPr>
        <w:t>Answers for page 7:</w:t>
      </w:r>
    </w:p>
    <w:p w14:paraId="2AAEA3A8" w14:textId="77777777" w:rsidR="008A1C51" w:rsidRDefault="008A1C51">
      <w:bookmarkStart w:id="0" w:name="_GoBack"/>
      <w:r>
        <w:rPr>
          <w:noProof/>
          <w:lang w:eastAsia="en-GB"/>
        </w:rPr>
        <w:drawing>
          <wp:inline distT="0" distB="0" distL="0" distR="0" wp14:anchorId="09DBDA58" wp14:editId="52541EF6">
            <wp:extent cx="6424861" cy="649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4945" cy="65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C51" w:rsidSect="008A1C51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F0C0" w14:textId="77777777" w:rsidR="008A1C51" w:rsidRDefault="008A1C51" w:rsidP="008A1C51">
      <w:pPr>
        <w:spacing w:after="0" w:line="240" w:lineRule="auto"/>
      </w:pPr>
      <w:r>
        <w:separator/>
      </w:r>
    </w:p>
  </w:endnote>
  <w:endnote w:type="continuationSeparator" w:id="0">
    <w:p w14:paraId="2C2DD425" w14:textId="77777777" w:rsidR="008A1C51" w:rsidRDefault="008A1C51" w:rsidP="008A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4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EDAA3" w14:textId="77777777" w:rsidR="008A1C51" w:rsidRDefault="008A1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56795A" w14:textId="77777777" w:rsidR="008A1C51" w:rsidRDefault="008A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7805" w14:textId="77777777" w:rsidR="008A1C51" w:rsidRDefault="008A1C51" w:rsidP="008A1C51">
      <w:pPr>
        <w:spacing w:after="0" w:line="240" w:lineRule="auto"/>
      </w:pPr>
      <w:r>
        <w:separator/>
      </w:r>
    </w:p>
  </w:footnote>
  <w:footnote w:type="continuationSeparator" w:id="0">
    <w:p w14:paraId="6B82F956" w14:textId="77777777" w:rsidR="008A1C51" w:rsidRDefault="008A1C51" w:rsidP="008A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51"/>
    <w:rsid w:val="008A1C51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F662"/>
  <w15:chartTrackingRefBased/>
  <w15:docId w15:val="{EA928604-8070-4D31-B39B-B99468C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51"/>
  </w:style>
  <w:style w:type="paragraph" w:styleId="Footer">
    <w:name w:val="footer"/>
    <w:basedOn w:val="Normal"/>
    <w:link w:val="FooterChar"/>
    <w:uiPriority w:val="99"/>
    <w:unhideWhenUsed/>
    <w:rsid w:val="008A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1AC32-C39F-4850-9294-9CC430A9D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D4308-AAF2-4E8D-8161-F8AA4AB4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EABB-6264-44BB-9C57-3E90901C23B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763be-9833-4e51-bed0-2d18df88f347"/>
    <ds:schemaRef ds:uri="af1c2bd1-002c-46b0-ade6-4b08e69701ec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CEED470D</Template>
  <TotalTime>11</TotalTime>
  <Pages>8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2020-04-21T14:23:00Z</dcterms:created>
  <dcterms:modified xsi:type="dcterms:W3CDTF">2020-04-21T14:34:00Z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