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23B9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Arithmetic Day 1</w:t>
      </w:r>
    </w:p>
    <w:p w14:paraId="76B041BA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2D66E62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979 + 100 =</w:t>
      </w:r>
    </w:p>
    <w:p w14:paraId="5755A282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0B482734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48 ÷ 6 =</w:t>
      </w:r>
    </w:p>
    <w:p w14:paraId="6A149E6D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40E9FB4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472 − 9 =</w:t>
      </w:r>
    </w:p>
    <w:p w14:paraId="301189A5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BDA3CD5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5,756 + 8,643 =</w:t>
      </w:r>
    </w:p>
    <w:p w14:paraId="6E5C9290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06FA0AF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042CB92" wp14:editId="3D8861E7">
            <wp:extent cx="659130" cy="44640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14:paraId="05745BE1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BF5756B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123 × 2 =</w:t>
      </w:r>
    </w:p>
    <w:p w14:paraId="72A669ED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753AA40D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3420A7CC" wp14:editId="63D1FE85">
            <wp:extent cx="648335" cy="446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14:paraId="65B489C5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5A163EEE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× 4 × 7 =</w:t>
      </w:r>
    </w:p>
    <w:p w14:paraId="22790DAD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190E57D4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 × 3 =</w:t>
      </w:r>
    </w:p>
    <w:p w14:paraId="564C1969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4077B03B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1,034 + 586 =</w:t>
      </w:r>
    </w:p>
    <w:p w14:paraId="4AB08E2A" w14:textId="77777777" w:rsidR="0045276C" w:rsidRDefault="0045276C" w:rsidP="0045276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24ACD14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5276C">
          <w:footerReference w:type="default" r:id="rId9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3AAA60B7" w14:textId="77777777" w:rsidR="0045276C" w:rsidRDefault="0045276C" w:rsidP="0045276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Answers:</w:t>
      </w:r>
    </w:p>
    <w:p w14:paraId="354D2E6A" w14:textId="77777777" w:rsidR="0045276C" w:rsidRDefault="0045276C" w:rsidP="0045276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CFA5B7E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1079</w:t>
      </w:r>
    </w:p>
    <w:p w14:paraId="5B94D972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7866E12C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DD9515E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14:paraId="35134AB5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025C723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4556B33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463</w:t>
      </w:r>
    </w:p>
    <w:p w14:paraId="5BFE4311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45FBE37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811120F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14 399</w:t>
      </w:r>
    </w:p>
    <w:p w14:paraId="31EE8744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6C80FED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6417B0DE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0A1E241D" wp14:editId="415C2050">
            <wp:extent cx="148590" cy="37211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1035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[1]</w:t>
      </w:r>
    </w:p>
    <w:p w14:paraId="371FC01C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819B994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246</w:t>
      </w:r>
    </w:p>
    <w:p w14:paraId="6DF14093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B473120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55347DDA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06506440" wp14:editId="55228DCA">
            <wp:extent cx="148590" cy="3721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FD3E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[1]</w:t>
      </w:r>
    </w:p>
    <w:p w14:paraId="281C26B1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5B050EBE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140</w:t>
      </w:r>
    </w:p>
    <w:p w14:paraId="6C1382EF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3930AF4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7B17FD7E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72</w:t>
      </w:r>
    </w:p>
    <w:p w14:paraId="6264B638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CAF6E77" w14:textId="77777777" w:rsidR="0045276C" w:rsidRDefault="0045276C" w:rsidP="00452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012DA932" w14:textId="77777777" w:rsidR="0045276C" w:rsidRDefault="0045276C" w:rsidP="00452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1620</w:t>
      </w:r>
    </w:p>
    <w:p w14:paraId="4FC08E19" w14:textId="77777777" w:rsidR="0045276C" w:rsidRDefault="0045276C" w:rsidP="00452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91831FF" w14:textId="77777777" w:rsidR="00CB085A" w:rsidRDefault="00CB085A">
      <w:bookmarkStart w:id="0" w:name="_GoBack"/>
      <w:bookmarkEnd w:id="0"/>
    </w:p>
    <w:sectPr w:rsidR="00CB085A" w:rsidSect="0081390F"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F141" w14:textId="77777777" w:rsidR="00000000" w:rsidRDefault="0045276C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14:paraId="3F6E2C18" w14:textId="77777777" w:rsidR="00000000" w:rsidRDefault="0045276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6C"/>
    <w:rsid w:val="0045276C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789F"/>
  <w15:chartTrackingRefBased/>
  <w15:docId w15:val="{549F8CE5-B4B0-4E57-9C08-26E8CAB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6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75B2B-863B-42F2-9B0D-065263C60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F8E8A-A346-4E38-A99C-5CEE2B672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481ED-2177-4F3F-B77C-20E50CFBA807}">
  <ds:schemaRefs>
    <ds:schemaRef ds:uri="af1c2bd1-002c-46b0-ade6-4b08e69701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763be-9833-4e51-bed0-2d18df88f3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0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2020-05-05T14:24:00Z</dcterms:created>
  <dcterms:modified xsi:type="dcterms:W3CDTF">2020-05-05T14:24:00Z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