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5C6BA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3"/>
          <w:szCs w:val="27"/>
        </w:rPr>
      </w:pPr>
      <w:r w:rsidRPr="00556365">
        <w:rPr>
          <w:rFonts w:ascii="Arial" w:hAnsi="Arial" w:cs="Arial"/>
          <w:b/>
          <w:bCs/>
          <w:color w:val="000000"/>
          <w:sz w:val="23"/>
          <w:szCs w:val="27"/>
        </w:rPr>
        <w:t>Arithmetic Day 2</w:t>
      </w:r>
    </w:p>
    <w:p w14:paraId="71C58324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3"/>
          <w:szCs w:val="27"/>
        </w:rPr>
      </w:pPr>
      <w:r w:rsidRPr="00556365">
        <w:rPr>
          <w:rFonts w:ascii="Arial" w:hAnsi="Arial" w:cs="Arial"/>
          <w:b/>
          <w:bCs/>
          <w:color w:val="000000"/>
          <w:sz w:val="23"/>
          <w:szCs w:val="27"/>
        </w:rPr>
        <w:t>Q1.</w:t>
      </w:r>
    </w:p>
    <w:p w14:paraId="4144F769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32"/>
        </w:rPr>
      </w:pPr>
      <w:r w:rsidRPr="00556365">
        <w:rPr>
          <w:rFonts w:ascii="Arial" w:hAnsi="Arial" w:cs="Arial"/>
          <w:sz w:val="28"/>
          <w:szCs w:val="32"/>
        </w:rPr>
        <w:t>20 − 4 × 2 =</w:t>
      </w:r>
    </w:p>
    <w:p w14:paraId="0DD45063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3"/>
          <w:szCs w:val="27"/>
        </w:rPr>
      </w:pPr>
      <w:r w:rsidRPr="00556365">
        <w:rPr>
          <w:rFonts w:ascii="Arial" w:hAnsi="Arial" w:cs="Arial"/>
          <w:b/>
          <w:bCs/>
          <w:color w:val="000000"/>
          <w:sz w:val="23"/>
          <w:szCs w:val="27"/>
        </w:rPr>
        <w:t>Q2.</w:t>
      </w:r>
    </w:p>
    <w:p w14:paraId="251CA641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556365">
        <w:rPr>
          <w:rFonts w:ascii="Arial" w:hAnsi="Arial" w:cs="Arial"/>
          <w:sz w:val="18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2448"/>
      </w:tblGrid>
      <w:tr w:rsidR="006B10ED" w:rsidRPr="00556365" w14:paraId="5FB9157B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2DF9B" w14:textId="77777777" w:rsidR="006B10ED" w:rsidRPr="00556365" w:rsidRDefault="006B10ED" w:rsidP="00B17EA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sz w:val="18"/>
              </w:rPr>
            </w:pPr>
            <w:r w:rsidRPr="00556365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4C4E5B23" wp14:editId="750B2F58">
                  <wp:extent cx="1371600" cy="5632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2EE6" w14:textId="77777777" w:rsidR="006B10ED" w:rsidRPr="00556365" w:rsidRDefault="006B10ED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32"/>
              </w:rPr>
            </w:pPr>
            <w:r w:rsidRPr="00556365">
              <w:rPr>
                <w:rFonts w:ascii="Arial" w:hAnsi="Arial" w:cs="Arial"/>
                <w:sz w:val="28"/>
                <w:szCs w:val="32"/>
              </w:rPr>
              <w:t>− 10 = 298</w:t>
            </w:r>
          </w:p>
        </w:tc>
      </w:tr>
    </w:tbl>
    <w:p w14:paraId="5A79E720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3"/>
          <w:szCs w:val="27"/>
        </w:rPr>
      </w:pPr>
      <w:r w:rsidRPr="00556365">
        <w:rPr>
          <w:rFonts w:ascii="Arial" w:hAnsi="Arial" w:cs="Arial"/>
          <w:b/>
          <w:bCs/>
          <w:color w:val="000000"/>
          <w:sz w:val="23"/>
          <w:szCs w:val="27"/>
        </w:rPr>
        <w:t>Q3.</w:t>
      </w:r>
    </w:p>
    <w:p w14:paraId="11A48F7E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32"/>
        </w:rPr>
      </w:pPr>
      <w:r w:rsidRPr="00556365">
        <w:rPr>
          <w:rFonts w:ascii="Arial" w:hAnsi="Arial" w:cs="Arial"/>
          <w:sz w:val="28"/>
          <w:szCs w:val="32"/>
        </w:rPr>
        <w:t>987 + 100 =</w:t>
      </w:r>
    </w:p>
    <w:p w14:paraId="71219895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3"/>
          <w:szCs w:val="27"/>
        </w:rPr>
      </w:pPr>
      <w:r w:rsidRPr="00556365">
        <w:rPr>
          <w:rFonts w:ascii="Arial" w:hAnsi="Arial" w:cs="Arial"/>
          <w:b/>
          <w:bCs/>
          <w:color w:val="000000"/>
          <w:sz w:val="23"/>
          <w:szCs w:val="27"/>
        </w:rPr>
        <w:t>Q4.</w:t>
      </w:r>
    </w:p>
    <w:p w14:paraId="30E774BB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32"/>
        </w:rPr>
      </w:pPr>
      <w:r w:rsidRPr="00556365">
        <w:rPr>
          <w:rFonts w:ascii="Arial" w:hAnsi="Arial" w:cs="Arial"/>
          <w:sz w:val="28"/>
          <w:szCs w:val="32"/>
        </w:rPr>
        <w:t>36 + 4 + 4 =</w:t>
      </w:r>
    </w:p>
    <w:p w14:paraId="3A75F34A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3"/>
          <w:szCs w:val="27"/>
        </w:rPr>
      </w:pPr>
      <w:r w:rsidRPr="00556365">
        <w:rPr>
          <w:rFonts w:ascii="Arial" w:hAnsi="Arial" w:cs="Arial"/>
          <w:b/>
          <w:bCs/>
          <w:color w:val="000000"/>
          <w:sz w:val="23"/>
          <w:szCs w:val="27"/>
        </w:rPr>
        <w:t>Q5.</w:t>
      </w:r>
    </w:p>
    <w:p w14:paraId="5A03310D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8"/>
        </w:rPr>
      </w:pPr>
      <w:r w:rsidRPr="00556365">
        <w:rPr>
          <w:rFonts w:ascii="Arial" w:hAnsi="Arial" w:cs="Arial"/>
          <w:sz w:val="18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2220"/>
        <w:gridCol w:w="918"/>
      </w:tblGrid>
      <w:tr w:rsidR="006B10ED" w:rsidRPr="00556365" w14:paraId="46155BE4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DB164" w14:textId="77777777" w:rsidR="006B10ED" w:rsidRPr="00556365" w:rsidRDefault="006B10ED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32"/>
              </w:rPr>
            </w:pPr>
            <w:r w:rsidRPr="00556365">
              <w:rPr>
                <w:rFonts w:ascii="Arial" w:hAnsi="Arial" w:cs="Arial"/>
                <w:sz w:val="28"/>
                <w:szCs w:val="32"/>
              </w:rPr>
              <w:t>826 = 800 +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B11DC" w14:textId="77777777" w:rsidR="006B10ED" w:rsidRPr="00556365" w:rsidRDefault="006B10ED" w:rsidP="00B17EA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sz w:val="28"/>
                <w:szCs w:val="32"/>
              </w:rPr>
            </w:pPr>
            <w:r w:rsidRPr="00556365">
              <w:rPr>
                <w:rFonts w:ascii="Arial" w:hAnsi="Arial" w:cs="Arial"/>
                <w:noProof/>
                <w:sz w:val="28"/>
                <w:szCs w:val="32"/>
              </w:rPr>
              <w:drawing>
                <wp:inline distT="0" distB="0" distL="0" distR="0" wp14:anchorId="492436CF" wp14:editId="0D577626">
                  <wp:extent cx="1371600" cy="5632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F82C" w14:textId="77777777" w:rsidR="006B10ED" w:rsidRPr="00556365" w:rsidRDefault="006B10ED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32"/>
              </w:rPr>
            </w:pPr>
            <w:r w:rsidRPr="00556365">
              <w:rPr>
                <w:rFonts w:ascii="Arial" w:hAnsi="Arial" w:cs="Arial"/>
                <w:sz w:val="28"/>
                <w:szCs w:val="32"/>
              </w:rPr>
              <w:t>+ 6</w:t>
            </w:r>
          </w:p>
        </w:tc>
      </w:tr>
    </w:tbl>
    <w:p w14:paraId="3C73249A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3"/>
          <w:szCs w:val="27"/>
        </w:rPr>
      </w:pPr>
      <w:r w:rsidRPr="00556365">
        <w:rPr>
          <w:rFonts w:ascii="Arial" w:hAnsi="Arial" w:cs="Arial"/>
          <w:b/>
          <w:bCs/>
          <w:color w:val="000000"/>
          <w:sz w:val="23"/>
          <w:szCs w:val="27"/>
        </w:rPr>
        <w:t>Q6.</w:t>
      </w:r>
    </w:p>
    <w:p w14:paraId="284FFB91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32"/>
        </w:rPr>
      </w:pPr>
      <w:r w:rsidRPr="00556365">
        <w:rPr>
          <w:rFonts w:ascii="Arial" w:hAnsi="Arial" w:cs="Arial"/>
          <w:sz w:val="28"/>
          <w:szCs w:val="32"/>
        </w:rPr>
        <w:t>507 − 10 =</w:t>
      </w:r>
    </w:p>
    <w:p w14:paraId="1F72B86D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3"/>
          <w:szCs w:val="27"/>
        </w:rPr>
      </w:pPr>
      <w:r w:rsidRPr="00556365">
        <w:rPr>
          <w:rFonts w:ascii="Arial" w:hAnsi="Arial" w:cs="Arial"/>
          <w:b/>
          <w:bCs/>
          <w:color w:val="000000"/>
          <w:sz w:val="23"/>
          <w:szCs w:val="27"/>
        </w:rPr>
        <w:t>Q7.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2448"/>
      </w:tblGrid>
      <w:tr w:rsidR="006B10ED" w:rsidRPr="00556365" w14:paraId="09D7CF2C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03C5" w14:textId="77777777" w:rsidR="006B10ED" w:rsidRPr="00556365" w:rsidRDefault="006B10ED" w:rsidP="00B17EA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7"/>
              </w:rPr>
            </w:pPr>
            <w:r w:rsidRPr="00556365">
              <w:rPr>
                <w:rFonts w:ascii="Arial" w:hAnsi="Arial" w:cs="Arial"/>
                <w:b/>
                <w:bCs/>
                <w:noProof/>
                <w:color w:val="000000"/>
                <w:sz w:val="23"/>
                <w:szCs w:val="27"/>
              </w:rPr>
              <w:drawing>
                <wp:inline distT="0" distB="0" distL="0" distR="0" wp14:anchorId="6F5C4633" wp14:editId="41FE0DC9">
                  <wp:extent cx="1371600" cy="5632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4BB2" w14:textId="77777777" w:rsidR="006B10ED" w:rsidRPr="00556365" w:rsidRDefault="006B10ED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32"/>
              </w:rPr>
            </w:pPr>
            <w:r w:rsidRPr="00556365">
              <w:rPr>
                <w:rFonts w:ascii="Arial" w:hAnsi="Arial" w:cs="Arial"/>
                <w:sz w:val="28"/>
                <w:szCs w:val="32"/>
              </w:rPr>
              <w:t>− 100 = 1,059</w:t>
            </w:r>
          </w:p>
        </w:tc>
      </w:tr>
    </w:tbl>
    <w:p w14:paraId="373386DA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3"/>
          <w:szCs w:val="27"/>
        </w:rPr>
      </w:pPr>
      <w:r w:rsidRPr="00556365">
        <w:rPr>
          <w:rFonts w:ascii="Arial" w:hAnsi="Arial" w:cs="Arial"/>
          <w:b/>
          <w:bCs/>
          <w:color w:val="000000"/>
          <w:sz w:val="23"/>
          <w:szCs w:val="27"/>
        </w:rPr>
        <w:t>Q8.</w:t>
      </w:r>
    </w:p>
    <w:p w14:paraId="4EC9380E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32"/>
        </w:rPr>
      </w:pPr>
      <w:r w:rsidRPr="00556365">
        <w:rPr>
          <w:rFonts w:ascii="Arial" w:hAnsi="Arial" w:cs="Arial"/>
          <w:sz w:val="28"/>
          <w:szCs w:val="32"/>
        </w:rPr>
        <w:t>250 + 50 + 50 =</w:t>
      </w:r>
    </w:p>
    <w:p w14:paraId="18784947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3"/>
          <w:szCs w:val="27"/>
        </w:rPr>
      </w:pPr>
      <w:r w:rsidRPr="00556365">
        <w:rPr>
          <w:rFonts w:ascii="Arial" w:hAnsi="Arial" w:cs="Arial"/>
          <w:b/>
          <w:bCs/>
          <w:color w:val="000000"/>
          <w:sz w:val="23"/>
          <w:szCs w:val="27"/>
        </w:rPr>
        <w:t>Q9.</w:t>
      </w:r>
    </w:p>
    <w:p w14:paraId="599FFA9D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32"/>
        </w:rPr>
      </w:pPr>
      <w:r w:rsidRPr="00556365">
        <w:rPr>
          <w:rFonts w:ascii="Arial" w:hAnsi="Arial" w:cs="Arial"/>
          <w:sz w:val="28"/>
          <w:szCs w:val="32"/>
        </w:rPr>
        <w:t>42 + 10 =</w:t>
      </w:r>
    </w:p>
    <w:p w14:paraId="695E405C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3"/>
          <w:szCs w:val="27"/>
        </w:rPr>
      </w:pPr>
      <w:r w:rsidRPr="00556365">
        <w:rPr>
          <w:rFonts w:ascii="Arial" w:hAnsi="Arial" w:cs="Arial"/>
          <w:b/>
          <w:bCs/>
          <w:color w:val="000000"/>
          <w:sz w:val="23"/>
          <w:szCs w:val="27"/>
        </w:rPr>
        <w:t>Q10.</w:t>
      </w:r>
    </w:p>
    <w:p w14:paraId="5FD7F5C4" w14:textId="77777777" w:rsidR="006B10ED" w:rsidRPr="00556365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32"/>
        </w:rPr>
      </w:pPr>
      <w:r w:rsidRPr="00556365">
        <w:rPr>
          <w:rFonts w:ascii="Arial" w:hAnsi="Arial" w:cs="Arial"/>
          <w:sz w:val="28"/>
          <w:szCs w:val="32"/>
        </w:rPr>
        <w:t>555 + 656 =</w:t>
      </w:r>
    </w:p>
    <w:p w14:paraId="7AFC5311" w14:textId="77777777" w:rsidR="006B10ED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B10ED" w:rsidSect="00556365">
          <w:footerReference w:type="default" r:id="rId8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14:paraId="3D0B9E79" w14:textId="77777777" w:rsidR="006B10ED" w:rsidRDefault="006B10ED" w:rsidP="006B10E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Answers:</w:t>
      </w:r>
    </w:p>
    <w:p w14:paraId="01CB65FF" w14:textId="77777777" w:rsidR="006B10ED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3149989" w14:textId="77777777" w:rsidR="006B10ED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</w:t>
      </w:r>
    </w:p>
    <w:p w14:paraId="78531BEC" w14:textId="77777777" w:rsidR="006B10ED" w:rsidRDefault="006B10ED" w:rsidP="006B10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[1]</w:t>
      </w:r>
    </w:p>
    <w:p w14:paraId="276326F2" w14:textId="77777777" w:rsidR="006B10ED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21D9CF48" w14:textId="77777777" w:rsidR="006B10ED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308</w:t>
      </w:r>
    </w:p>
    <w:p w14:paraId="3BF1CDEE" w14:textId="77777777" w:rsidR="006B10ED" w:rsidRDefault="006B10ED" w:rsidP="006B10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675F5F5" w14:textId="77777777" w:rsidR="006B10ED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6699152" w14:textId="77777777" w:rsidR="006B10ED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1,087</w:t>
      </w:r>
    </w:p>
    <w:p w14:paraId="0AF8BE0D" w14:textId="77777777" w:rsidR="006B10ED" w:rsidRDefault="006B10ED" w:rsidP="006B10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39FA23D" w14:textId="77777777" w:rsidR="006B10ED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1E1FA367" w14:textId="77777777" w:rsidR="006B10ED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44</w:t>
      </w:r>
    </w:p>
    <w:p w14:paraId="3ECC6476" w14:textId="77777777" w:rsidR="006B10ED" w:rsidRDefault="006B10ED" w:rsidP="006B10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236C5A1" w14:textId="77777777" w:rsidR="006B10ED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4A488542" w14:textId="77777777" w:rsidR="006B10ED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20</w:t>
      </w:r>
    </w:p>
    <w:p w14:paraId="5B2D11A9" w14:textId="77777777" w:rsidR="006B10ED" w:rsidRDefault="006B10ED" w:rsidP="006B10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B0B74AE" w14:textId="77777777" w:rsidR="006B10ED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318833D1" w14:textId="77777777" w:rsidR="006B10ED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497</w:t>
      </w:r>
    </w:p>
    <w:p w14:paraId="5138B576" w14:textId="77777777" w:rsidR="006B10ED" w:rsidRDefault="006B10ED" w:rsidP="006B10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7965639" w14:textId="77777777" w:rsidR="006B10ED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2D7680D4" w14:textId="77777777" w:rsidR="006B10ED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1,159</w:t>
      </w:r>
    </w:p>
    <w:p w14:paraId="363920BB" w14:textId="77777777" w:rsidR="006B10ED" w:rsidRDefault="006B10ED" w:rsidP="006B10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8A965FF" w14:textId="77777777" w:rsidR="006B10ED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25BACD17" w14:textId="77777777" w:rsidR="006B10ED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350</w:t>
      </w:r>
    </w:p>
    <w:p w14:paraId="0A5AC2F3" w14:textId="77777777" w:rsidR="006B10ED" w:rsidRDefault="006B10ED" w:rsidP="006B10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56F5A4B7" w14:textId="77777777" w:rsidR="006B10ED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28BCE26A" w14:textId="77777777" w:rsidR="006B10ED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52</w:t>
      </w:r>
    </w:p>
    <w:p w14:paraId="7146BF7E" w14:textId="77777777" w:rsidR="006B10ED" w:rsidRDefault="006B10ED" w:rsidP="006B10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22D2D73" w14:textId="77777777" w:rsidR="006B10ED" w:rsidRDefault="006B10ED" w:rsidP="006B10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5A35652D" w14:textId="77777777" w:rsidR="006B10ED" w:rsidRDefault="006B10ED" w:rsidP="006B10E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1211</w:t>
      </w:r>
    </w:p>
    <w:p w14:paraId="4D77455D" w14:textId="77777777" w:rsidR="006B10ED" w:rsidRDefault="006B10ED" w:rsidP="006B10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73ACEEB4" w14:textId="77777777" w:rsidR="00CB085A" w:rsidRDefault="00CB085A">
      <w:bookmarkStart w:id="0" w:name="_GoBack"/>
      <w:bookmarkEnd w:id="0"/>
    </w:p>
    <w:sectPr w:rsidR="00CB085A" w:rsidSect="006B10ED"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C258" w14:textId="77777777" w:rsidR="00000000" w:rsidRDefault="006B10ED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0648981E" w14:textId="77777777" w:rsidR="00000000" w:rsidRDefault="006B10E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D"/>
    <w:rsid w:val="006B10ED"/>
    <w:rsid w:val="00C14040"/>
    <w:rsid w:val="00C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C62F"/>
  <w15:chartTrackingRefBased/>
  <w15:docId w15:val="{2A7ECBB3-ECDE-4D53-A7E4-6F85D09A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E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BDE08-819A-439A-A27F-258D19B1A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9E961-BA01-4407-BD33-F1551556E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D8D0C-6331-4C56-ADE6-17729617ECB9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397763be-9833-4e51-bed0-2d18df88f347"/>
    <ds:schemaRef ds:uri="af1c2bd1-002c-46b0-ade6-4b08e69701ec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DB269C52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2020-05-05T14:23:00Z</dcterms:created>
  <dcterms:modified xsi:type="dcterms:W3CDTF">2020-05-05T14:23:00Z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