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6CBC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Arithmetic Day 3</w:t>
      </w:r>
    </w:p>
    <w:p w14:paraId="5A7A4DF9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Q1.</w:t>
      </w:r>
    </w:p>
    <w:p w14:paraId="210E3608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6"/>
        </w:rPr>
      </w:pPr>
      <w:r w:rsidRPr="00B83965">
        <w:rPr>
          <w:rFonts w:ascii="Arial" w:hAnsi="Arial" w:cs="Arial"/>
          <w:sz w:val="16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B83965" w:rsidRPr="00B83965" w14:paraId="67319EC6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B8BF3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sz w:val="16"/>
              </w:rPr>
            </w:pPr>
            <w:r w:rsidRPr="00B83965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52197B1E" wp14:editId="36951DFE">
                  <wp:extent cx="1371600" cy="5632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C836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+ 5 = 341</w:t>
            </w:r>
          </w:p>
        </w:tc>
      </w:tr>
    </w:tbl>
    <w:p w14:paraId="75A505FE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Q2.</w:t>
      </w:r>
    </w:p>
    <w:p w14:paraId="56E3C8F9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>56 ÷ 8 =</w:t>
      </w:r>
    </w:p>
    <w:p w14:paraId="7BA1E147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Q3.</w:t>
      </w:r>
    </w:p>
    <w:p w14:paraId="0C4C656B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>6 × 8 =</w:t>
      </w:r>
    </w:p>
    <w:p w14:paraId="69DB80D3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Q4.</w:t>
      </w:r>
    </w:p>
    <w:p w14:paraId="24EA1F62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>3 × 7 =</w:t>
      </w:r>
    </w:p>
    <w:p w14:paraId="44C2A853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Q5.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612"/>
        <w:gridCol w:w="612"/>
        <w:gridCol w:w="612"/>
        <w:gridCol w:w="612"/>
      </w:tblGrid>
      <w:tr w:rsidR="00B83965" w:rsidRPr="00B83965" w14:paraId="31EA14C7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5B0E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7"/>
              </w:rPr>
            </w:pPr>
            <w:r w:rsidRPr="00B83965"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7"/>
              </w:rPr>
              <w:drawing>
                <wp:inline distT="0" distB="0" distL="0" distR="0" wp14:anchorId="11AC68ED" wp14:editId="1E4202CC">
                  <wp:extent cx="1371600" cy="5632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1F4C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+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78025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0DF8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=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A6C1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62</w:t>
            </w:r>
          </w:p>
        </w:tc>
      </w:tr>
    </w:tbl>
    <w:p w14:paraId="7C2BE7E3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Q6.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612"/>
        <w:gridCol w:w="2448"/>
        <w:gridCol w:w="612"/>
        <w:gridCol w:w="918"/>
      </w:tblGrid>
      <w:tr w:rsidR="00B83965" w:rsidRPr="00B83965" w14:paraId="75F88A93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E840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B199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+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05F6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65721683" wp14:editId="64D68797">
                  <wp:extent cx="1392555" cy="574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7DDE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=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7CC6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72</w:t>
            </w:r>
          </w:p>
        </w:tc>
      </w:tr>
    </w:tbl>
    <w:p w14:paraId="5AE910A7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Q7.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2448"/>
        <w:gridCol w:w="612"/>
        <w:gridCol w:w="612"/>
      </w:tblGrid>
      <w:tr w:rsidR="00B83965" w:rsidRPr="00B83965" w14:paraId="050204A8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BC32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A8B8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+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A3E3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151C8A31" wp14:editId="02EE4795">
                  <wp:extent cx="1392555" cy="574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1DD9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=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D444" w14:textId="77777777" w:rsidR="00B83965" w:rsidRPr="00B83965" w:rsidRDefault="00B83965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B83965">
              <w:rPr>
                <w:rFonts w:ascii="Arial" w:hAnsi="Arial" w:cs="Arial"/>
                <w:sz w:val="26"/>
                <w:szCs w:val="32"/>
              </w:rPr>
              <w:t>74</w:t>
            </w:r>
          </w:p>
        </w:tc>
      </w:tr>
    </w:tbl>
    <w:p w14:paraId="39794D3D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Q8.</w:t>
      </w:r>
    </w:p>
    <w:p w14:paraId="7D94FD71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 xml:space="preserve">345 − 60 = </w:t>
      </w:r>
      <w:bookmarkStart w:id="0" w:name="_GoBack"/>
      <w:bookmarkEnd w:id="0"/>
    </w:p>
    <w:p w14:paraId="57CBC18C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Q9.</w:t>
      </w:r>
    </w:p>
    <w:p w14:paraId="3ECD0E79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>345 + 10 =</w:t>
      </w:r>
    </w:p>
    <w:p w14:paraId="5BB10009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B83965">
        <w:rPr>
          <w:rFonts w:ascii="Arial" w:hAnsi="Arial" w:cs="Arial"/>
          <w:b/>
          <w:bCs/>
          <w:color w:val="000000"/>
          <w:sz w:val="21"/>
          <w:szCs w:val="27"/>
        </w:rPr>
        <w:t>Q10.</w:t>
      </w:r>
    </w:p>
    <w:p w14:paraId="305B4F6F" w14:textId="77777777" w:rsidR="00B83965" w:rsidRP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B83965">
        <w:rPr>
          <w:rFonts w:ascii="Arial" w:hAnsi="Arial" w:cs="Arial"/>
          <w:sz w:val="26"/>
          <w:szCs w:val="32"/>
        </w:rPr>
        <w:t xml:space="preserve">468 − 9 = </w:t>
      </w:r>
    </w:p>
    <w:p w14:paraId="3A0319F6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83965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2407B488" w14:textId="77777777" w:rsidR="00B83965" w:rsidRDefault="00B83965" w:rsidP="00B8396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Answers:</w:t>
      </w:r>
    </w:p>
    <w:p w14:paraId="56A587CB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7574E0A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336</w:t>
      </w:r>
    </w:p>
    <w:p w14:paraId="5B59A08F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871805E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55657A3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14:paraId="6C6CD89C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6BED50E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20041A6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48</w:t>
      </w:r>
    </w:p>
    <w:p w14:paraId="5EE31C53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9C27DA3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55AACC2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14:paraId="42A26073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A5AEAAD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CE9D2F4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27</w:t>
      </w:r>
    </w:p>
    <w:p w14:paraId="714EA7E4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18BBA14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186E92F8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38</w:t>
      </w:r>
    </w:p>
    <w:p w14:paraId="6508F7C1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41581C7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82080E3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41</w:t>
      </w:r>
    </w:p>
    <w:p w14:paraId="41FD7D40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4BAD299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7E2E02F5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285</w:t>
      </w:r>
    </w:p>
    <w:p w14:paraId="463466DE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35B21D9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3A2E5B72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355</w:t>
      </w:r>
    </w:p>
    <w:p w14:paraId="1F77078C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4694540" w14:textId="77777777" w:rsidR="00B83965" w:rsidRDefault="00B83965" w:rsidP="00B839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4592755A" w14:textId="77777777" w:rsidR="00B83965" w:rsidRDefault="00B83965" w:rsidP="00B839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459</w:t>
      </w:r>
    </w:p>
    <w:p w14:paraId="1EACD404" w14:textId="77777777" w:rsidR="00B83965" w:rsidRDefault="00B83965" w:rsidP="00B8396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74E5A85" w14:textId="77777777" w:rsidR="00CB085A" w:rsidRDefault="00CB085A"/>
    <w:sectPr w:rsidR="00CB085A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C113" w14:textId="77777777" w:rsidR="00000000" w:rsidRDefault="00B83965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57C7B43E" w14:textId="77777777" w:rsidR="00000000" w:rsidRDefault="00B83965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5"/>
    <w:rsid w:val="00B83965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ECD6"/>
  <w15:chartTrackingRefBased/>
  <w15:docId w15:val="{62F87CBE-4F7F-4F16-BE9C-B8AE02F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6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01F95-6993-46EE-A2CE-95919E19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D1F78-FBC0-4BEA-8DE5-C0B0B7153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E02C7-1D45-4B16-8065-272C5337D90C}">
  <ds:schemaRefs>
    <ds:schemaRef ds:uri="397763be-9833-4e51-bed0-2d18df88f347"/>
    <ds:schemaRef ds:uri="af1c2bd1-002c-46b0-ade6-4b08e69701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2020-05-05T14:26:00Z</dcterms:created>
  <dcterms:modified xsi:type="dcterms:W3CDTF">2020-05-05T14:28:00Z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