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521F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Arithmetic Day 4</w:t>
      </w:r>
    </w:p>
    <w:p w14:paraId="33FB36BF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76FFBCD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 ÷ 4 =</w:t>
      </w:r>
    </w:p>
    <w:p w14:paraId="2E1BCD14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B97376D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5A7FEDC" wp14:editId="38E8F97E">
            <wp:extent cx="786765" cy="446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</w:p>
    <w:p w14:paraId="73365585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067BB227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5CB819C2" wp14:editId="1DC11027">
            <wp:extent cx="648335" cy="446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</w:p>
    <w:p w14:paraId="526E25C2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6AB6807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× 4 =</w:t>
      </w:r>
    </w:p>
    <w:p w14:paraId="58C2CB9A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4409C4D6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295787F" wp14:editId="0B3C48D4">
            <wp:extent cx="882650" cy="425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</w:p>
    <w:p w14:paraId="45D1232E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033F6299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2C29255" wp14:editId="1D748BE4">
            <wp:extent cx="829310" cy="38290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</w:p>
    <w:p w14:paraId="31B6349D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360D4B3F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× 5 =</w:t>
      </w:r>
    </w:p>
    <w:p w14:paraId="370C830F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760CA1C0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 ÷ 3 =</w:t>
      </w:r>
    </w:p>
    <w:p w14:paraId="5DA631A4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4BCB5A30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B276879" wp14:editId="51DF97BD">
            <wp:extent cx="797560" cy="3829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</w:p>
    <w:p w14:paraId="534FB5B5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33FACB87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44 ÷ 4 =</w:t>
      </w:r>
    </w:p>
    <w:p w14:paraId="375ECDAA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6530B">
          <w:footerReference w:type="default" r:id="rId12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4B04C182" w14:textId="77777777" w:rsidR="00A6530B" w:rsidRDefault="00A6530B" w:rsidP="00A653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Answers:</w:t>
      </w:r>
    </w:p>
    <w:p w14:paraId="10806E66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A17EE30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14:paraId="73196494" w14:textId="77777777" w:rsidR="00A6530B" w:rsidRDefault="00A6530B" w:rsidP="00A6530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03463FF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4ED0C92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56</w:t>
      </w:r>
    </w:p>
    <w:p w14:paraId="75081C32" w14:textId="77777777" w:rsidR="00A6530B" w:rsidRDefault="00A6530B" w:rsidP="00A6530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32E9E3A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E78FED9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09CD06D4" wp14:editId="198BAC57">
            <wp:extent cx="148590" cy="37211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9443" w14:textId="77777777" w:rsidR="00A6530B" w:rsidRDefault="00A6530B" w:rsidP="00A6530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[1]</w:t>
      </w:r>
    </w:p>
    <w:p w14:paraId="16A5A87B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C3D3DDD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16</w:t>
      </w:r>
    </w:p>
    <w:p w14:paraId="047B368F" w14:textId="77777777" w:rsidR="00A6530B" w:rsidRDefault="00A6530B" w:rsidP="00A6530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5E8B563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4B835B99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E5F375C" wp14:editId="45DB8F46">
            <wp:extent cx="212725" cy="351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95DE51C" w14:textId="77777777" w:rsidR="00A6530B" w:rsidRDefault="00A6530B" w:rsidP="00A6530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[1]</w:t>
      </w:r>
    </w:p>
    <w:p w14:paraId="722B258E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7C4CB63D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14:paraId="25F83387" w14:textId="77777777" w:rsidR="00A6530B" w:rsidRDefault="00A6530B" w:rsidP="00A6530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DDD9524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78AF4A69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14:paraId="77C69128" w14:textId="77777777" w:rsidR="00A6530B" w:rsidRDefault="00A6530B" w:rsidP="00A6530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17BBA4D8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14AFA8F2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14:paraId="31F1016A" w14:textId="77777777" w:rsidR="00A6530B" w:rsidRDefault="00A6530B" w:rsidP="00A6530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5D00D83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19A31171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35</w:t>
      </w:r>
    </w:p>
    <w:p w14:paraId="1FE0CE08" w14:textId="77777777" w:rsidR="00A6530B" w:rsidRDefault="00A6530B" w:rsidP="00A6530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E4CC24E" w14:textId="77777777" w:rsidR="00A6530B" w:rsidRDefault="00A6530B" w:rsidP="00A6530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31C6E30F" w14:textId="77777777" w:rsidR="00A6530B" w:rsidRDefault="00A6530B" w:rsidP="00A653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</w:p>
    <w:p w14:paraId="36017D2F" w14:textId="77777777" w:rsidR="00A6530B" w:rsidRDefault="00A6530B" w:rsidP="00A6530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722C3988" w14:textId="77777777" w:rsidR="00CB085A" w:rsidRDefault="00CB085A"/>
    <w:sectPr w:rsidR="00CB085A">
      <w:pgSz w:w="11907" w:h="16839"/>
      <w:pgMar w:top="850" w:right="567" w:bottom="850" w:left="1417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3A04" w14:textId="77777777" w:rsidR="00000000" w:rsidRDefault="00A6530B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14:paraId="579790FB" w14:textId="77777777" w:rsidR="00000000" w:rsidRDefault="00A6530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0B"/>
    <w:rsid w:val="00A6530B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85AE"/>
  <w15:chartTrackingRefBased/>
  <w15:docId w15:val="{8E5B0CCD-1E8B-4AB6-99F3-6AA6211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0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1091D-0D94-4B34-9F46-D9EED770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3202D-EFCB-43C2-AD93-8D4ADA3AE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252FD-02F3-4F08-8C9C-2559C54AA5E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97763be-9833-4e51-bed0-2d18df88f347"/>
    <ds:schemaRef ds:uri="af1c2bd1-002c-46b0-ade6-4b08e69701e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1</TotalTime>
  <Pages>3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2020-05-05T14:31:00Z</dcterms:created>
  <dcterms:modified xsi:type="dcterms:W3CDTF">2020-05-05T14:32:00Z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