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46B3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D34279">
        <w:rPr>
          <w:rFonts w:ascii="Arial" w:hAnsi="Arial" w:cs="Arial"/>
          <w:b/>
          <w:bCs/>
          <w:color w:val="000000"/>
          <w:sz w:val="21"/>
          <w:szCs w:val="27"/>
        </w:rPr>
        <w:t>Arithmetic Day 5</w:t>
      </w:r>
    </w:p>
    <w:p w14:paraId="054B304D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D34279">
        <w:rPr>
          <w:rFonts w:ascii="Arial" w:hAnsi="Arial" w:cs="Arial"/>
          <w:b/>
          <w:bCs/>
          <w:color w:val="000000"/>
          <w:sz w:val="21"/>
          <w:szCs w:val="27"/>
        </w:rPr>
        <w:t>Q1.</w:t>
      </w:r>
    </w:p>
    <w:p w14:paraId="3088A356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D34279">
        <w:rPr>
          <w:rFonts w:ascii="Arial" w:hAnsi="Arial" w:cs="Arial"/>
          <w:sz w:val="26"/>
          <w:szCs w:val="32"/>
        </w:rPr>
        <w:t>350 + 50 + 50 =</w:t>
      </w:r>
    </w:p>
    <w:p w14:paraId="04EED7E9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D34279">
        <w:rPr>
          <w:rFonts w:ascii="Arial" w:hAnsi="Arial" w:cs="Arial"/>
          <w:b/>
          <w:bCs/>
          <w:color w:val="000000"/>
          <w:sz w:val="21"/>
          <w:szCs w:val="27"/>
        </w:rPr>
        <w:t>Q2.</w:t>
      </w:r>
    </w:p>
    <w:p w14:paraId="59DDCBED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D34279">
        <w:rPr>
          <w:rFonts w:ascii="Arial" w:hAnsi="Arial" w:cs="Arial"/>
          <w:sz w:val="26"/>
          <w:szCs w:val="32"/>
        </w:rPr>
        <w:t>326 + 8 =</w:t>
      </w:r>
    </w:p>
    <w:p w14:paraId="2CE52B79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D34279">
        <w:rPr>
          <w:rFonts w:ascii="Arial" w:hAnsi="Arial" w:cs="Arial"/>
          <w:b/>
          <w:bCs/>
          <w:color w:val="000000"/>
          <w:sz w:val="21"/>
          <w:szCs w:val="27"/>
        </w:rPr>
        <w:t>Q3.</w:t>
      </w:r>
    </w:p>
    <w:p w14:paraId="6EC19BC5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6"/>
        </w:rPr>
      </w:pPr>
      <w:r w:rsidRPr="00D34279">
        <w:rPr>
          <w:rFonts w:ascii="Arial" w:hAnsi="Arial" w:cs="Arial"/>
          <w:sz w:val="16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2220"/>
        <w:gridCol w:w="1836"/>
      </w:tblGrid>
      <w:tr w:rsidR="00D34279" w:rsidRPr="00D34279" w14:paraId="159D1CEF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1B41A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sz w:val="26"/>
                <w:szCs w:val="32"/>
              </w:rPr>
              <w:t>8 ×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13B3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noProof/>
                <w:sz w:val="26"/>
                <w:szCs w:val="32"/>
              </w:rPr>
              <w:drawing>
                <wp:inline distT="0" distB="0" distL="0" distR="0" wp14:anchorId="02FEE103" wp14:editId="070AD08A">
                  <wp:extent cx="1371600" cy="5632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9418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sz w:val="26"/>
                <w:szCs w:val="32"/>
              </w:rPr>
              <w:t>= 32</w:t>
            </w:r>
          </w:p>
        </w:tc>
      </w:tr>
    </w:tbl>
    <w:p w14:paraId="476BC9DA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D34279">
        <w:rPr>
          <w:rFonts w:ascii="Arial" w:hAnsi="Arial" w:cs="Arial"/>
          <w:b/>
          <w:bCs/>
          <w:color w:val="000000"/>
          <w:sz w:val="21"/>
          <w:szCs w:val="27"/>
        </w:rPr>
        <w:t>Q4.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612"/>
        <w:gridCol w:w="2448"/>
        <w:gridCol w:w="612"/>
        <w:gridCol w:w="918"/>
      </w:tblGrid>
      <w:tr w:rsidR="00D34279" w:rsidRPr="00D34279" w14:paraId="0B3AC483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7F8C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sz w:val="26"/>
                <w:szCs w:val="32"/>
              </w:rPr>
              <w:t>346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DF0C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sz w:val="26"/>
                <w:szCs w:val="32"/>
              </w:rPr>
              <w:t>+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AA40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noProof/>
                <w:sz w:val="26"/>
                <w:szCs w:val="32"/>
              </w:rPr>
              <w:drawing>
                <wp:inline distT="0" distB="0" distL="0" distR="0" wp14:anchorId="44EEE433" wp14:editId="1BB54D7D">
                  <wp:extent cx="1392555" cy="574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1963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sz w:val="26"/>
                <w:szCs w:val="32"/>
              </w:rPr>
              <w:t>=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D762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sz w:val="26"/>
                <w:szCs w:val="32"/>
              </w:rPr>
              <w:t>450</w:t>
            </w:r>
          </w:p>
        </w:tc>
      </w:tr>
    </w:tbl>
    <w:p w14:paraId="68919D5E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D34279">
        <w:rPr>
          <w:rFonts w:ascii="Arial" w:hAnsi="Arial" w:cs="Arial"/>
          <w:b/>
          <w:bCs/>
          <w:color w:val="000000"/>
          <w:sz w:val="21"/>
          <w:szCs w:val="27"/>
        </w:rPr>
        <w:t>Q5.</w:t>
      </w:r>
    </w:p>
    <w:p w14:paraId="354F1FCD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6"/>
        </w:rPr>
      </w:pPr>
      <w:r w:rsidRPr="00D34279">
        <w:rPr>
          <w:rFonts w:ascii="Arial" w:hAnsi="Arial" w:cs="Arial"/>
          <w:sz w:val="16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2220"/>
        <w:gridCol w:w="1836"/>
      </w:tblGrid>
      <w:tr w:rsidR="00D34279" w:rsidRPr="00D34279" w14:paraId="2B8F2964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D098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sz w:val="26"/>
                <w:szCs w:val="32"/>
              </w:rPr>
              <w:t>83 −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17E1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noProof/>
                <w:sz w:val="26"/>
                <w:szCs w:val="32"/>
              </w:rPr>
              <w:drawing>
                <wp:inline distT="0" distB="0" distL="0" distR="0" wp14:anchorId="156A7E38" wp14:editId="3178DA99">
                  <wp:extent cx="1371600" cy="5632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0993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sz w:val="26"/>
                <w:szCs w:val="32"/>
              </w:rPr>
              <w:t>= 56</w:t>
            </w:r>
          </w:p>
        </w:tc>
      </w:tr>
    </w:tbl>
    <w:p w14:paraId="2E33A4C4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D34279">
        <w:rPr>
          <w:rFonts w:ascii="Arial" w:hAnsi="Arial" w:cs="Arial"/>
          <w:b/>
          <w:bCs/>
          <w:color w:val="000000"/>
          <w:sz w:val="21"/>
          <w:szCs w:val="27"/>
        </w:rPr>
        <w:t>Q6.</w:t>
      </w:r>
    </w:p>
    <w:p w14:paraId="0E44B8F7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16"/>
        </w:rPr>
      </w:pPr>
      <w:r w:rsidRPr="00D34279">
        <w:rPr>
          <w:rFonts w:ascii="Arial" w:hAnsi="Arial" w:cs="Arial"/>
          <w:sz w:val="16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2220"/>
        <w:gridCol w:w="1836"/>
      </w:tblGrid>
      <w:tr w:rsidR="00D34279" w:rsidRPr="00D34279" w14:paraId="33808AA9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89353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sz w:val="26"/>
                <w:szCs w:val="32"/>
              </w:rPr>
              <w:t>134 −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8CED1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noProof/>
                <w:sz w:val="26"/>
                <w:szCs w:val="32"/>
              </w:rPr>
              <w:drawing>
                <wp:inline distT="0" distB="0" distL="0" distR="0" wp14:anchorId="0466F887" wp14:editId="7D58F774">
                  <wp:extent cx="1371600" cy="5632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DE8C" w14:textId="77777777" w:rsidR="00D34279" w:rsidRPr="00D34279" w:rsidRDefault="00D34279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6"/>
                <w:szCs w:val="32"/>
              </w:rPr>
            </w:pPr>
            <w:r w:rsidRPr="00D34279">
              <w:rPr>
                <w:rFonts w:ascii="Arial" w:hAnsi="Arial" w:cs="Arial"/>
                <w:sz w:val="26"/>
                <w:szCs w:val="32"/>
              </w:rPr>
              <w:t>= 95</w:t>
            </w:r>
          </w:p>
        </w:tc>
      </w:tr>
    </w:tbl>
    <w:p w14:paraId="65543B27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D34279">
        <w:rPr>
          <w:rFonts w:ascii="Arial" w:hAnsi="Arial" w:cs="Arial"/>
          <w:b/>
          <w:bCs/>
          <w:color w:val="000000"/>
          <w:sz w:val="21"/>
          <w:szCs w:val="27"/>
        </w:rPr>
        <w:t>Q7.</w:t>
      </w:r>
    </w:p>
    <w:p w14:paraId="6B6E2520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D34279">
        <w:rPr>
          <w:rFonts w:ascii="Arial" w:hAnsi="Arial" w:cs="Arial"/>
          <w:sz w:val="26"/>
          <w:szCs w:val="32"/>
        </w:rPr>
        <w:t>876 − 400 =</w:t>
      </w:r>
    </w:p>
    <w:p w14:paraId="7B933448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D34279">
        <w:rPr>
          <w:rFonts w:ascii="Arial" w:hAnsi="Arial" w:cs="Arial"/>
          <w:b/>
          <w:bCs/>
          <w:color w:val="000000"/>
          <w:sz w:val="21"/>
          <w:szCs w:val="27"/>
        </w:rPr>
        <w:t>Q8.</w:t>
      </w:r>
    </w:p>
    <w:p w14:paraId="5949B181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D34279">
        <w:rPr>
          <w:rFonts w:ascii="Arial" w:hAnsi="Arial" w:cs="Arial"/>
          <w:sz w:val="26"/>
          <w:szCs w:val="32"/>
        </w:rPr>
        <w:t>987 − 10 =</w:t>
      </w:r>
    </w:p>
    <w:p w14:paraId="7B2B8BBC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D34279">
        <w:rPr>
          <w:rFonts w:ascii="Arial" w:hAnsi="Arial" w:cs="Arial"/>
          <w:b/>
          <w:bCs/>
          <w:color w:val="000000"/>
          <w:sz w:val="21"/>
          <w:szCs w:val="27"/>
        </w:rPr>
        <w:t>Q9.</w:t>
      </w:r>
    </w:p>
    <w:p w14:paraId="509C9E63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D34279">
        <w:rPr>
          <w:rFonts w:ascii="Arial" w:hAnsi="Arial" w:cs="Arial"/>
          <w:sz w:val="26"/>
          <w:szCs w:val="32"/>
        </w:rPr>
        <w:t>700 + 100 + 100 =</w:t>
      </w:r>
    </w:p>
    <w:p w14:paraId="237515CE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1"/>
          <w:szCs w:val="27"/>
        </w:rPr>
      </w:pPr>
      <w:r w:rsidRPr="00D34279">
        <w:rPr>
          <w:rFonts w:ascii="Arial" w:hAnsi="Arial" w:cs="Arial"/>
          <w:b/>
          <w:bCs/>
          <w:color w:val="000000"/>
          <w:sz w:val="21"/>
          <w:szCs w:val="27"/>
        </w:rPr>
        <w:t>Q10.</w:t>
      </w:r>
    </w:p>
    <w:p w14:paraId="5DD25182" w14:textId="77777777" w:rsidR="00D34279" w:rsidRP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6"/>
          <w:szCs w:val="32"/>
        </w:rPr>
      </w:pPr>
      <w:r w:rsidRPr="00D34279">
        <w:rPr>
          <w:rFonts w:ascii="Arial" w:hAnsi="Arial" w:cs="Arial"/>
          <w:sz w:val="26"/>
          <w:szCs w:val="32"/>
        </w:rPr>
        <w:t>85 − 10 =</w:t>
      </w:r>
    </w:p>
    <w:p w14:paraId="688DC19D" w14:textId="77777777" w:rsid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D34279">
          <w:footerReference w:type="default" r:id="rId9"/>
          <w:pgSz w:w="11907" w:h="16839"/>
          <w:pgMar w:top="850" w:right="567" w:bottom="850" w:left="1417" w:header="720" w:footer="850" w:gutter="0"/>
          <w:cols w:space="720"/>
          <w:noEndnote/>
        </w:sectPr>
      </w:pPr>
      <w:bookmarkStart w:id="0" w:name="_GoBack"/>
      <w:bookmarkEnd w:id="0"/>
    </w:p>
    <w:p w14:paraId="214998A0" w14:textId="77777777" w:rsidR="00D34279" w:rsidRDefault="00D34279" w:rsidP="00D342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Answers:</w:t>
      </w:r>
    </w:p>
    <w:p w14:paraId="1F70FDE1" w14:textId="77777777" w:rsid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CC86CB7" w14:textId="77777777" w:rsid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450</w:t>
      </w:r>
    </w:p>
    <w:p w14:paraId="3FFF895D" w14:textId="77777777" w:rsidR="00D34279" w:rsidRDefault="00D34279" w:rsidP="00D342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945894E" w14:textId="77777777" w:rsid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0BB14AFC" w14:textId="77777777" w:rsid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334</w:t>
      </w:r>
    </w:p>
    <w:p w14:paraId="2B964A43" w14:textId="77777777" w:rsidR="00D34279" w:rsidRDefault="00D34279" w:rsidP="00D342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3FABC654" w14:textId="77777777" w:rsid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BE46420" w14:textId="77777777" w:rsid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14:paraId="43E1F0C6" w14:textId="77777777" w:rsidR="00D34279" w:rsidRDefault="00D34279" w:rsidP="00D342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4DDEAAE7" w14:textId="77777777" w:rsid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24F4AFD" w14:textId="77777777" w:rsid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104</w:t>
      </w:r>
    </w:p>
    <w:p w14:paraId="66FCBB67" w14:textId="77777777" w:rsidR="00D34279" w:rsidRDefault="00D34279" w:rsidP="00D342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08AE430D" w14:textId="77777777" w:rsid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204EFB07" w14:textId="77777777" w:rsid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27</w:t>
      </w:r>
    </w:p>
    <w:p w14:paraId="110102F4" w14:textId="77777777" w:rsidR="00D34279" w:rsidRDefault="00D34279" w:rsidP="00D342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EDB0216" w14:textId="77777777" w:rsid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62EBEFB7" w14:textId="77777777" w:rsid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39</w:t>
      </w:r>
    </w:p>
    <w:p w14:paraId="105824B6" w14:textId="77777777" w:rsidR="00D34279" w:rsidRDefault="00D34279" w:rsidP="00D342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20851CCE" w14:textId="77777777" w:rsid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2DAED7A4" w14:textId="77777777" w:rsid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476</w:t>
      </w:r>
    </w:p>
    <w:p w14:paraId="27936906" w14:textId="77777777" w:rsidR="00D34279" w:rsidRDefault="00D34279" w:rsidP="00D342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5D30D8BB" w14:textId="77777777" w:rsid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35F757B3" w14:textId="77777777" w:rsid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977</w:t>
      </w:r>
    </w:p>
    <w:p w14:paraId="6CEC38BA" w14:textId="77777777" w:rsidR="00D34279" w:rsidRDefault="00D34279" w:rsidP="00D342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3D493B72" w14:textId="77777777" w:rsid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3D7A5244" w14:textId="77777777" w:rsid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900</w:t>
      </w:r>
    </w:p>
    <w:p w14:paraId="18B2C9FB" w14:textId="77777777" w:rsidR="00D34279" w:rsidRDefault="00D34279" w:rsidP="00D342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1DFB5C68" w14:textId="77777777" w:rsidR="00D34279" w:rsidRDefault="00D34279" w:rsidP="00D3427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4F14BA6D" w14:textId="77777777" w:rsidR="00D34279" w:rsidRDefault="00D34279" w:rsidP="00D34279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75</w:t>
      </w:r>
    </w:p>
    <w:p w14:paraId="6940CDB9" w14:textId="77777777" w:rsidR="00D34279" w:rsidRDefault="00D34279" w:rsidP="00D3427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76212226" w14:textId="77777777" w:rsidR="00CB085A" w:rsidRDefault="00CB085A"/>
    <w:sectPr w:rsidR="00CB085A">
      <w:pgSz w:w="11907" w:h="16839"/>
      <w:pgMar w:top="850" w:right="567" w:bottom="850" w:left="1417" w:header="72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27FB" w14:textId="77777777" w:rsidR="00000000" w:rsidRDefault="00D34279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5B7CB85A" w14:textId="77777777" w:rsidR="00000000" w:rsidRDefault="00D34279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79"/>
    <w:rsid w:val="00C14040"/>
    <w:rsid w:val="00CB085A"/>
    <w:rsid w:val="00D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481E"/>
  <w15:chartTrackingRefBased/>
  <w15:docId w15:val="{8D3558B9-BE18-4F5A-BCB6-262A193A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7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B6390-9208-4952-A844-D6C2EEE97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0FF28-E9BD-432A-97DB-1066F7735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464A8-E30B-418F-8CFC-A2F124517BB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af1c2bd1-002c-46b0-ade6-4b08e69701ec"/>
    <ds:schemaRef ds:uri="http://purl.org/dc/elements/1.1/"/>
    <ds:schemaRef ds:uri="http://schemas.microsoft.com/office/2006/metadata/properties"/>
    <ds:schemaRef ds:uri="397763be-9833-4e51-bed0-2d18df88f34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DB269C52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2020-05-05T15:12:00Z</dcterms:created>
  <dcterms:modified xsi:type="dcterms:W3CDTF">2020-05-05T15:13:00Z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