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C98F1" w14:textId="77777777" w:rsidR="00CB085A" w:rsidRPr="00B972BC" w:rsidRDefault="00B972BC" w:rsidP="00B972BC">
      <w:pPr>
        <w:jc w:val="center"/>
        <w:rPr>
          <w:sz w:val="26"/>
          <w:u w:val="single"/>
        </w:rPr>
      </w:pPr>
      <w:bookmarkStart w:id="0" w:name="_GoBack"/>
      <w:bookmarkEnd w:id="0"/>
      <w:r w:rsidRPr="00B972BC">
        <w:rPr>
          <w:sz w:val="26"/>
          <w:u w:val="single"/>
        </w:rPr>
        <w:t>Perimeter word problems</w:t>
      </w:r>
    </w:p>
    <w:p w14:paraId="62443CBA" w14:textId="77777777" w:rsidR="00B972BC" w:rsidRDefault="00B972BC">
      <w:r>
        <w:rPr>
          <w:noProof/>
          <w:lang w:eastAsia="en-GB"/>
        </w:rPr>
        <w:drawing>
          <wp:inline distT="0" distB="0" distL="0" distR="0" wp14:anchorId="50EC36ED" wp14:editId="11040CB9">
            <wp:extent cx="7041765" cy="74295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7405" cy="743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A89FA" w14:textId="77777777" w:rsidR="00B972BC" w:rsidRDefault="00B972BC">
      <w:r>
        <w:rPr>
          <w:noProof/>
          <w:lang w:eastAsia="en-GB"/>
        </w:rPr>
        <w:lastRenderedPageBreak/>
        <w:drawing>
          <wp:inline distT="0" distB="0" distL="0" distR="0" wp14:anchorId="6368DAE3" wp14:editId="48A233D2">
            <wp:extent cx="7050631" cy="769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63107" cy="770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2BC" w:rsidSect="00B97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BC"/>
    <w:rsid w:val="00B972BC"/>
    <w:rsid w:val="00C14040"/>
    <w:rsid w:val="00C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F3ED"/>
  <w15:chartTrackingRefBased/>
  <w15:docId w15:val="{CEBE0BF0-4A8B-4159-930C-8C6C525A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88986-F05F-4938-9E5F-E3F8F4CE9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763be-9833-4e51-bed0-2d18df88f347"/>
    <ds:schemaRef ds:uri="af1c2bd1-002c-46b0-ade6-4b08e697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528AC0-A7F9-4537-84DE-B92709931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C9BE0-4101-416F-8FE4-ADB4A41B201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7763be-9833-4e51-bed0-2d18df88f347"/>
    <ds:schemaRef ds:uri="af1c2bd1-002c-46b0-ade6-4b08e69701ec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DB269C52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Letts</dc:creator>
  <cp:keywords/>
  <dc:description/>
  <cp:lastModifiedBy>B Letts</cp:lastModifiedBy>
  <cp:revision>1</cp:revision>
  <dcterms:created xsi:type="dcterms:W3CDTF">2020-05-05T15:38:00Z</dcterms:created>
  <dcterms:modified xsi:type="dcterms:W3CDTF">2020-05-05T15:39:00Z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