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73A28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4D65E1">
        <w:rPr>
          <w:rFonts w:ascii="Arial" w:hAnsi="Arial" w:cs="Arial"/>
          <w:bCs/>
          <w:color w:val="000000"/>
          <w:sz w:val="27"/>
          <w:szCs w:val="27"/>
        </w:rPr>
        <w:t>Now you have practised how to work out length and perimeter, have a go at these reasoning problems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43DEC056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38578BC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275A7CD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the line below, mark the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that is 6.7 centimetres from A.</w:t>
      </w:r>
    </w:p>
    <w:p w14:paraId="36B345B4" w14:textId="77777777" w:rsidR="006E1BF7" w:rsidRDefault="006E1BF7" w:rsidP="006E1BF7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2B729F" wp14:editId="6BD8FE7F">
            <wp:extent cx="4648200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685E941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A521471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9E704E0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EB2C657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6FBD97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Kate has a piece of ribbon </w:t>
      </w:r>
      <w:r>
        <w:rPr>
          <w:rFonts w:ascii="Arial" w:hAnsi="Arial" w:cs="Arial"/>
          <w:b/>
          <w:bCs/>
        </w:rPr>
        <w:t>one metre</w:t>
      </w:r>
      <w:r>
        <w:rPr>
          <w:rFonts w:ascii="Arial" w:hAnsi="Arial" w:cs="Arial"/>
        </w:rPr>
        <w:t xml:space="preserve"> long.</w:t>
      </w:r>
    </w:p>
    <w:p w14:paraId="18C9165C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cuts off 30 centimetres.</w:t>
      </w:r>
    </w:p>
    <w:p w14:paraId="756B8C5A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F45D18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A84BF0" wp14:editId="1976357E">
            <wp:extent cx="1152525" cy="1666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EA43A0F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centimetres of ribbon are left?</w:t>
      </w:r>
    </w:p>
    <w:p w14:paraId="2D543136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EEEDA0" wp14:editId="771EFE92">
            <wp:extent cx="1666875" cy="571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1F09D7E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6D69914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BB77D9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FF182AC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F2EB4DD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DDD4B7D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191302" wp14:editId="0BFB2A31">
            <wp:extent cx="2809875" cy="2047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DA5E602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Measure accurately the length of the </w:t>
      </w:r>
      <w:r>
        <w:rPr>
          <w:rFonts w:ascii="Arial" w:hAnsi="Arial" w:cs="Arial"/>
          <w:b/>
          <w:bCs/>
        </w:rPr>
        <w:t xml:space="preserve">shortest </w:t>
      </w:r>
      <w:r>
        <w:rPr>
          <w:rFonts w:ascii="Arial" w:hAnsi="Arial" w:cs="Arial"/>
        </w:rPr>
        <w:t>side of this triangle. Write your answer in centimetres.</w:t>
      </w:r>
    </w:p>
    <w:p w14:paraId="5075AE45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8E5405" wp14:editId="183A22D4">
            <wp:extent cx="1666875" cy="571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DAB7B36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6A2A0E8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803B966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1EC6514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0956DEC9" wp14:editId="64AD683C">
            <wp:extent cx="2933700" cy="1876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4EEA71B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Calculate the perimeter of this square.</w:t>
      </w:r>
    </w:p>
    <w:p w14:paraId="228D6D95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84ADDF" wp14:editId="5C0F2950">
            <wp:extent cx="166687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6B1BE81" w14:textId="77777777" w:rsidR="006E1BF7" w:rsidRDefault="006E1BF7" w:rsidP="006E1BF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0BE61862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Rose made shapes using four squares.</w:t>
      </w:r>
    </w:p>
    <w:p w14:paraId="15421FF3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calculated the perimeter of each shape.</w:t>
      </w:r>
    </w:p>
    <w:p w14:paraId="24D07789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B0D214" wp14:editId="3678384F">
            <wp:extent cx="4333875" cy="2886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C867678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length of the </w:t>
      </w:r>
      <w:r>
        <w:rPr>
          <w:rFonts w:ascii="Arial" w:hAnsi="Arial" w:cs="Arial"/>
          <w:b/>
          <w:bCs/>
        </w:rPr>
        <w:t>shortest</w:t>
      </w:r>
      <w:r>
        <w:rPr>
          <w:rFonts w:ascii="Arial" w:hAnsi="Arial" w:cs="Arial"/>
        </w:rPr>
        <w:t xml:space="preserve"> perimeter?</w:t>
      </w:r>
    </w:p>
    <w:p w14:paraId="7D7BC02B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F882517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150FE2" wp14:editId="6C0F1B21">
            <wp:extent cx="166687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5039362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length of the </w:t>
      </w:r>
      <w:r>
        <w:rPr>
          <w:rFonts w:ascii="Arial" w:hAnsi="Arial" w:cs="Arial"/>
          <w:b/>
          <w:bCs/>
        </w:rPr>
        <w:t>longest</w:t>
      </w:r>
      <w:r>
        <w:rPr>
          <w:rFonts w:ascii="Arial" w:hAnsi="Arial" w:cs="Arial"/>
        </w:rPr>
        <w:t xml:space="preserve"> perimeter?</w:t>
      </w:r>
    </w:p>
    <w:p w14:paraId="253A0100" w14:textId="77777777" w:rsidR="006E1BF7" w:rsidRDefault="006E1BF7" w:rsidP="006E1B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D453424" w14:textId="77777777" w:rsidR="006E1BF7" w:rsidRDefault="006E1BF7" w:rsidP="006E1BF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90AC83" wp14:editId="3B36EA3E">
            <wp:extent cx="16668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2EE2C6F" w14:textId="77777777" w:rsidR="00CB085A" w:rsidRDefault="00CB085A">
      <w:bookmarkStart w:id="0" w:name="_GoBack"/>
      <w:bookmarkEnd w:id="0"/>
    </w:p>
    <w:sectPr w:rsidR="00CB085A">
      <w:footerReference w:type="default" r:id="rId15"/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0DBD" w14:textId="77777777" w:rsidR="00000000" w:rsidRDefault="006E1BF7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14:paraId="1989B34D" w14:textId="77777777" w:rsidR="00000000" w:rsidRDefault="006E1BF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F7"/>
    <w:rsid w:val="006E1BF7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82F9"/>
  <w15:chartTrackingRefBased/>
  <w15:docId w15:val="{4F638F9A-2A69-4DE8-94D3-3A9C960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F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E8AB1-629A-4B8D-ADCD-1B101788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C8957-7162-4A7C-A6B7-E7737FB71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7DF94-2B3E-4E6F-B506-39729D7BE6E3}">
  <ds:schemaRefs>
    <ds:schemaRef ds:uri="http://purl.org/dc/elements/1.1/"/>
    <ds:schemaRef ds:uri="http://schemas.microsoft.com/office/2006/metadata/properties"/>
    <ds:schemaRef ds:uri="397763be-9833-4e51-bed0-2d18df88f347"/>
    <ds:schemaRef ds:uri="af1c2bd1-002c-46b0-ade6-4b08e69701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2020-05-05T15:35:00Z</dcterms:created>
  <dcterms:modified xsi:type="dcterms:W3CDTF">2020-05-05T15:36:00Z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