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203F5" w14:textId="77777777" w:rsidR="00CB085A" w:rsidRDefault="009E23E1">
      <w:pPr>
        <w:rPr>
          <w:rFonts w:ascii="SassoonPrimaryInfant" w:hAnsi="SassoonPrimaryInfant"/>
        </w:rPr>
      </w:pPr>
      <w:r>
        <w:rPr>
          <w:rFonts w:ascii="SassoonPrimaryInfant" w:hAnsi="SassoonPrimaryInfant"/>
        </w:rPr>
        <w:t>Use the image below to complete the story.</w:t>
      </w:r>
    </w:p>
    <w:p w14:paraId="164E8D52" w14:textId="77777777" w:rsidR="009E23E1" w:rsidRDefault="009E23E1">
      <w:pPr>
        <w:rPr>
          <w:rFonts w:ascii="SassoonPrimaryInfant" w:hAnsi="SassoonPrimaryInfant"/>
        </w:rPr>
      </w:pPr>
    </w:p>
    <w:p w14:paraId="5E9048EC" w14:textId="77777777" w:rsidR="009E23E1" w:rsidRDefault="00E61B76" w:rsidP="009E23E1">
      <w:pPr>
        <w:jc w:val="center"/>
        <w:rPr>
          <w:rFonts w:ascii="SassoonPrimaryInfant" w:hAnsi="SassoonPrimaryInfant"/>
        </w:rPr>
      </w:pPr>
      <w:r>
        <w:rPr>
          <w:noProof/>
          <w:lang w:eastAsia="en-GB"/>
        </w:rPr>
        <w:drawing>
          <wp:inline distT="0" distB="0" distL="0" distR="0" wp14:anchorId="78A96D6A" wp14:editId="16D77319">
            <wp:extent cx="3543300" cy="439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43300" cy="4391025"/>
                    </a:xfrm>
                    <a:prstGeom prst="rect">
                      <a:avLst/>
                    </a:prstGeom>
                  </pic:spPr>
                </pic:pic>
              </a:graphicData>
            </a:graphic>
          </wp:inline>
        </w:drawing>
      </w:r>
    </w:p>
    <w:p w14:paraId="604A602C" w14:textId="77777777" w:rsidR="009E23E1" w:rsidRDefault="009E23E1" w:rsidP="009E23E1">
      <w:pPr>
        <w:jc w:val="center"/>
        <w:rPr>
          <w:rFonts w:ascii="SassoonPrimaryInfant" w:hAnsi="SassoonPrimaryInfant"/>
        </w:rPr>
      </w:pPr>
    </w:p>
    <w:p w14:paraId="20585B0B" w14:textId="77777777" w:rsidR="009E23E1" w:rsidRPr="009E23E1" w:rsidRDefault="00E61B76" w:rsidP="009E23E1">
      <w:pPr>
        <w:rPr>
          <w:rFonts w:ascii="SassoonPrimaryInfant" w:hAnsi="SassoonPrimaryInfant"/>
          <w:sz w:val="24"/>
          <w:szCs w:val="24"/>
        </w:rPr>
      </w:pPr>
      <w:r>
        <w:rPr>
          <w:rFonts w:ascii="SassoonPrimaryInfant" w:hAnsi="SassoonPrimaryInfant"/>
          <w:sz w:val="24"/>
          <w:szCs w:val="24"/>
        </w:rPr>
        <w:t>The wind whirled round and round, gathering speed at every turn. The man stood firm in the field of flowers, awaiting the return of his trusted companion. This was an important mission and he had to know how to enter the tower. It was the only way to unlock the secret of his family.</w:t>
      </w:r>
      <w:bookmarkStart w:id="0" w:name="_GoBack"/>
      <w:bookmarkEnd w:id="0"/>
      <w:r>
        <w:rPr>
          <w:rFonts w:ascii="SassoonPrimaryInfant" w:hAnsi="SassoonPrimaryInfant"/>
          <w:sz w:val="24"/>
          <w:szCs w:val="24"/>
        </w:rPr>
        <w:t xml:space="preserve"> </w:t>
      </w:r>
    </w:p>
    <w:sectPr w:rsidR="009E23E1" w:rsidRPr="009E23E1" w:rsidSect="009E23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3E1"/>
    <w:rsid w:val="009E23E1"/>
    <w:rsid w:val="00C14040"/>
    <w:rsid w:val="00CB085A"/>
    <w:rsid w:val="00E61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12153"/>
  <w15:chartTrackingRefBased/>
  <w15:docId w15:val="{6668AD52-7C77-46D8-8BB0-FAC31096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24F127E58D142B031C196B7703636" ma:contentTypeVersion="12" ma:contentTypeDescription="Create a new document." ma:contentTypeScope="" ma:versionID="e4f56a99cb625b74c773f667342c502d">
  <xsd:schema xmlns:xsd="http://www.w3.org/2001/XMLSchema" xmlns:xs="http://www.w3.org/2001/XMLSchema" xmlns:p="http://schemas.microsoft.com/office/2006/metadata/properties" xmlns:ns2="397763be-9833-4e51-bed0-2d18df88f347" xmlns:ns3="af1c2bd1-002c-46b0-ade6-4b08e69701ec" targetNamespace="http://schemas.microsoft.com/office/2006/metadata/properties" ma:root="true" ma:fieldsID="a2c992bf9a489e53d02cf3c3e91817fa" ns2:_="" ns3:_="">
    <xsd:import namespace="397763be-9833-4e51-bed0-2d18df88f347"/>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763be-9833-4e51-bed0-2d18df88f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F995C6-2BDA-45E0-A39A-D72C73D8A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763be-9833-4e51-bed0-2d18df88f347"/>
    <ds:schemaRef ds:uri="af1c2bd1-002c-46b0-ade6-4b08e6970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DF8F36-067F-41BA-A361-79292DED67C1}">
  <ds:schemaRefs>
    <ds:schemaRef ds:uri="http://schemas.microsoft.com/sharepoint/v3/contenttype/forms"/>
  </ds:schemaRefs>
</ds:datastoreItem>
</file>

<file path=customXml/itemProps3.xml><?xml version="1.0" encoding="utf-8"?>
<ds:datastoreItem xmlns:ds="http://schemas.openxmlformats.org/officeDocument/2006/customXml" ds:itemID="{95908BA4-6F68-4E02-82F2-022D8F9AE96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97763be-9833-4e51-bed0-2d18df88f347"/>
    <ds:schemaRef ds:uri="af1c2bd1-002c-46b0-ade6-4b08e69701e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DB269C52</Template>
  <TotalTime>50</TotalTime>
  <Pages>1</Pages>
  <Words>49</Words>
  <Characters>283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Letts</dc:creator>
  <cp:keywords/>
  <dc:description/>
  <cp:lastModifiedBy>B Letts</cp:lastModifiedBy>
  <cp:revision>1</cp:revision>
  <dcterms:created xsi:type="dcterms:W3CDTF">2020-05-05T16:05:00Z</dcterms:created>
  <dcterms:modified xsi:type="dcterms:W3CDTF">2020-05-05T16:55:00Z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0x010100CF924F127E58D142B031C196B7703636</vt:lpwstr>
  </property>
</Properties>
</file>